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AFE" w14:textId="6501D9F2" w:rsidR="007D30E1" w:rsidRDefault="007D30E1" w:rsidP="007D30E1">
      <w:bookmarkStart w:id="0" w:name="tekst"/>
    </w:p>
    <w:p w14:paraId="7BB548E4" w14:textId="2C94DC9F" w:rsidR="00BC7D37" w:rsidRDefault="00BC7D37" w:rsidP="007D30E1"/>
    <w:p w14:paraId="276715D1" w14:textId="38BCADBF" w:rsidR="00BC7D37" w:rsidRDefault="00BC7D37" w:rsidP="007D30E1"/>
    <w:p w14:paraId="4F000437" w14:textId="7EBACABD" w:rsidR="00BC7D37" w:rsidRP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3E5702"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U</w:t>
      </w:r>
      <w:r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DGIFTSBILAG</w:t>
      </w:r>
    </w:p>
    <w:p w14:paraId="1957D784" w14:textId="77777777" w:rsidR="00BC7D37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0D0571C4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709FA8BA" w14:textId="77777777" w:rsidR="00DD1AD8" w:rsidRDefault="00BC7D37" w:rsidP="00DD1AD8">
      <w:pPr>
        <w:pStyle w:val="BodyText"/>
        <w:tabs>
          <w:tab w:val="left" w:pos="9220"/>
        </w:tabs>
        <w:spacing w:after="120" w:line="240" w:lineRule="auto"/>
        <w:rPr>
          <w:rStyle w:val="Hyperlink"/>
          <w:rFonts w:cs="Arial"/>
          <w:color w:val="0000A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</w:rPr>
        <w:t xml:space="preserve">Udfyld og send </w:t>
      </w:r>
      <w:r w:rsidR="009F4E2B" w:rsidRPr="009F4E2B">
        <w:rPr>
          <w:b/>
          <w:bCs/>
          <w:sz w:val="24"/>
          <w:szCs w:val="24"/>
        </w:rPr>
        <w:t xml:space="preserve">bilaget med dokumentation til: </w:t>
      </w:r>
      <w:hyperlink r:id="rId11" w:tooltip="E-mail Lisbeth Møller Gladov" w:history="1">
        <w:r w:rsidR="004F2547">
          <w:rPr>
            <w:rStyle w:val="Hyperlink"/>
            <w:rFonts w:cs="Arial"/>
            <w:color w:val="0000A0"/>
            <w:sz w:val="23"/>
            <w:szCs w:val="23"/>
            <w:bdr w:val="none" w:sz="0" w:space="0" w:color="auto" w:frame="1"/>
            <w:shd w:val="clear" w:color="auto" w:fill="FFFFFF"/>
          </w:rPr>
          <w:t>lisbeth.gladov@nordea.com</w:t>
        </w:r>
      </w:hyperlink>
    </w:p>
    <w:p w14:paraId="71A434C4" w14:textId="48C8105B" w:rsidR="003E2FEC" w:rsidRPr="00DD1AD8" w:rsidRDefault="00DD1AD8" w:rsidP="00DD1AD8">
      <w:pPr>
        <w:pStyle w:val="BodyText"/>
        <w:tabs>
          <w:tab w:val="left" w:pos="9220"/>
        </w:tabs>
        <w:spacing w:after="120" w:line="240" w:lineRule="auto"/>
      </w:pPr>
      <w:r w:rsidRPr="00DD1AD8">
        <w:t>- meget gerne inden 3. maj</w:t>
      </w:r>
      <w:r w:rsidR="003E2FEC" w:rsidRPr="00DD1AD8">
        <w:t xml:space="preserve"> 2024</w:t>
      </w:r>
      <w:r>
        <w:br/>
      </w:r>
    </w:p>
    <w:p w14:paraId="09239E4E" w14:textId="44C26B89" w:rsidR="00835515" w:rsidRDefault="00CD52C0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t>F</w:t>
      </w:r>
      <w:r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14:paraId="367CD128" w14:textId="77777777" w:rsidR="00835515" w:rsidRPr="00AB19A3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AB19A3">
        <w:t>Adresse</w:t>
      </w:r>
      <w:r w:rsidRPr="00AB19A3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AB19A3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AB19A3">
        <w:t xml:space="preserve"> </w:t>
      </w:r>
    </w:p>
    <w:p w14:paraId="6D70B58F" w14:textId="77777777" w:rsidR="007C275A" w:rsidRPr="00DD1AD8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  <w:lang w:val="nn-NO"/>
        </w:rPr>
      </w:pPr>
      <w:r w:rsidRPr="00DD1AD8">
        <w:rPr>
          <w:lang w:val="nn-NO"/>
        </w:rPr>
        <w:t>Postnr./by</w:t>
      </w:r>
      <w:r w:rsidRPr="00DD1AD8">
        <w:rPr>
          <w:lang w:val="nn-NO"/>
        </w:rPr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DD1AD8">
        <w:rPr>
          <w:lang w:val="nn-NO"/>
        </w:rPr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14:paraId="17F21A79" w14:textId="77777777" w:rsidR="007C275A" w:rsidRPr="002217C8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  <w:lang w:val="nn-NO"/>
        </w:rPr>
      </w:pPr>
      <w:r w:rsidRPr="002217C8">
        <w:rPr>
          <w:lang w:val="nn-NO"/>
        </w:rPr>
        <w:t xml:space="preserve">Cpr.nr. </w:t>
      </w:r>
      <w:r w:rsidRPr="002217C8">
        <w:rPr>
          <w:lang w:val="nn-NO"/>
        </w:rPr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2217C8">
        <w:rPr>
          <w:lang w:val="nn-NO"/>
        </w:rPr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14:paraId="3DEE609C" w14:textId="77777777"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r w:rsidRPr="00DD1AD8">
        <w:rPr>
          <w:lang w:val="nn-NO"/>
        </w:rPr>
        <w:t>Reg.</w:t>
      </w:r>
      <w:r w:rsidR="002A6405" w:rsidRPr="00DD1AD8">
        <w:rPr>
          <w:lang w:val="nn-NO"/>
        </w:rPr>
        <w:t xml:space="preserve"> </w:t>
      </w:r>
      <w:r w:rsidRPr="00DD1AD8">
        <w:rPr>
          <w:lang w:val="nn-NO"/>
        </w:rPr>
        <w:t>og konto</w:t>
      </w:r>
      <w:r w:rsidR="002A6405" w:rsidRPr="00DD1AD8">
        <w:rPr>
          <w:lang w:val="nn-NO"/>
        </w:rPr>
        <w:t xml:space="preserve"> </w:t>
      </w:r>
      <w:r w:rsidRPr="00DD1AD8">
        <w:rPr>
          <w:lang w:val="nn-NO"/>
        </w:rPr>
        <w:t xml:space="preserve">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14:paraId="7CFD138A" w14:textId="53C8CCF6" w:rsidR="00B712A3" w:rsidRPr="00A1743E" w:rsidRDefault="00A1743E" w:rsidP="00A1743E">
      <w:pPr>
        <w:pStyle w:val="BodyText"/>
        <w:spacing w:after="120" w:line="240" w:lineRule="auto"/>
        <w:rPr>
          <w:i/>
          <w:iCs/>
          <w:sz w:val="12"/>
          <w:szCs w:val="12"/>
        </w:rPr>
      </w:pPr>
      <w:r>
        <w:rPr>
          <w:sz w:val="18"/>
        </w:rPr>
        <w:br/>
      </w:r>
      <w:r w:rsidR="00CD52C0" w:rsidRPr="00A1743E">
        <w:rPr>
          <w:i/>
          <w:iCs/>
          <w:sz w:val="18"/>
        </w:rPr>
        <w:t xml:space="preserve">* </w:t>
      </w:r>
      <w:proofErr w:type="spellStart"/>
      <w:r w:rsidR="00CD52C0" w:rsidRPr="00A1743E">
        <w:rPr>
          <w:i/>
          <w:iCs/>
          <w:sz w:val="18"/>
        </w:rPr>
        <w:t>Reg</w:t>
      </w:r>
      <w:proofErr w:type="spellEnd"/>
      <w:r w:rsidR="00CD52C0" w:rsidRPr="00A1743E">
        <w:rPr>
          <w:i/>
          <w:iCs/>
          <w:sz w:val="18"/>
        </w:rPr>
        <w:t xml:space="preserve">. og </w:t>
      </w:r>
      <w:proofErr w:type="spellStart"/>
      <w:r w:rsidR="00CD52C0" w:rsidRPr="00A1743E">
        <w:rPr>
          <w:i/>
          <w:iCs/>
          <w:sz w:val="18"/>
        </w:rPr>
        <w:t>kontonr</w:t>
      </w:r>
      <w:proofErr w:type="spellEnd"/>
      <w:r w:rsidR="00CD52C0" w:rsidRPr="00A1743E">
        <w:rPr>
          <w:i/>
          <w:iCs/>
          <w:sz w:val="18"/>
        </w:rPr>
        <w:t>. skal oplyses, da beløbet overføres til din konto uden yderligere meddelelse</w:t>
      </w:r>
    </w:p>
    <w:p w14:paraId="13E3914B" w14:textId="77777777" w:rsidR="00A1743E" w:rsidRPr="00CA6985" w:rsidRDefault="00A1743E" w:rsidP="00B712A3">
      <w:pPr>
        <w:pStyle w:val="BodyText"/>
        <w:spacing w:after="120" w:line="200" w:lineRule="exact"/>
        <w:rPr>
          <w:caps/>
          <w:sz w:val="12"/>
          <w:szCs w:val="12"/>
        </w:rPr>
      </w:pPr>
    </w:p>
    <w:p w14:paraId="1C499CFA" w14:textId="77777777"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14:paraId="4F17D52C" w14:textId="45EF88E8"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proofErr w:type="spellStart"/>
      <w:r w:rsidR="0051156E">
        <w:t>Crowne</w:t>
      </w:r>
      <w:proofErr w:type="spellEnd"/>
      <w:r w:rsidR="0051156E">
        <w:t xml:space="preserve"> Plaza Copenhagen Towers</w:t>
      </w:r>
      <w:r w:rsidR="0054463A">
        <w:t xml:space="preserve"> </w:t>
      </w:r>
      <w:r w:rsidR="00BE654F">
        <w:t>/</w:t>
      </w:r>
      <w:r w:rsidR="0054463A">
        <w:t xml:space="preserve"> virtuelt</w:t>
      </w:r>
    </w:p>
    <w:p w14:paraId="6059D538" w14:textId="517D6CEE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FF06E1">
        <w:t>19. april 2024</w:t>
      </w:r>
    </w:p>
    <w:p w14:paraId="7155B62F" w14:textId="77777777"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003B180C" w14:textId="42797843" w:rsidR="00083642" w:rsidRPr="00EA4555" w:rsidRDefault="00A1743E" w:rsidP="00835515">
      <w:pPr>
        <w:pStyle w:val="BodyText"/>
        <w:spacing w:after="120" w:line="240" w:lineRule="exact"/>
        <w:rPr>
          <w:caps/>
        </w:rPr>
      </w:pPr>
      <w:r>
        <w:t>F</w:t>
      </w:r>
      <w:r w:rsidR="00CD52C0" w:rsidRPr="00EA4555">
        <w:t>ortæring</w:t>
      </w:r>
      <w:r w:rsidR="00606956">
        <w:t xml:space="preserve"> mm</w:t>
      </w:r>
      <w:r w:rsidR="00CD52C0">
        <w:tab/>
      </w:r>
      <w:r w:rsidR="00CD52C0">
        <w:tab/>
      </w:r>
      <w:r w:rsidR="00CD52C0">
        <w:tab/>
      </w:r>
      <w:r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7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7"/>
      <w:r w:rsidR="007D30E1">
        <w:tab/>
        <w:t xml:space="preserve">konto </w:t>
      </w:r>
      <w:r w:rsidR="00606956">
        <w:t>1010</w:t>
      </w:r>
    </w:p>
    <w:p w14:paraId="4D7A1DA4" w14:textId="319922D2" w:rsidR="007D30E1" w:rsidRDefault="00606956" w:rsidP="007D30E1">
      <w:pPr>
        <w:pStyle w:val="BodyText"/>
        <w:spacing w:after="120" w:line="240" w:lineRule="exact"/>
      </w:pPr>
      <w:r>
        <w:t>Kørsel</w:t>
      </w:r>
      <w:r w:rsidR="00E77DCA">
        <w:t xml:space="preserve"> (</w:t>
      </w:r>
      <w:r w:rsidR="00E77DCA" w:rsidRPr="00E838DE">
        <w:t>taksten i 202</w:t>
      </w:r>
      <w:r w:rsidR="00E838DE" w:rsidRPr="00E838DE">
        <w:t>4</w:t>
      </w:r>
      <w:r w:rsidR="00E77DCA" w:rsidRPr="00E838DE">
        <w:t xml:space="preserve"> er 3,7</w:t>
      </w:r>
      <w:r w:rsidR="00E838DE" w:rsidRPr="00E838DE">
        <w:t>9</w:t>
      </w:r>
      <w:r w:rsidR="00E77DCA" w:rsidRPr="00E838DE">
        <w:t xml:space="preserve"> kr. pr.</w:t>
      </w:r>
      <w:r w:rsidR="00E77DCA">
        <w:t xml:space="preserve"> km)</w:t>
      </w:r>
      <w:r w:rsidR="00CD52C0">
        <w:tab/>
      </w:r>
      <w:r w:rsidR="00CD52C0"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8"/>
      <w:r w:rsidR="007D30E1">
        <w:tab/>
        <w:t xml:space="preserve">konto </w:t>
      </w:r>
      <w:r w:rsidR="00AB19A3">
        <w:t>1090</w:t>
      </w:r>
    </w:p>
    <w:p w14:paraId="238F4B2B" w14:textId="69310685" w:rsidR="00A1743E" w:rsidRPr="00E77DCA" w:rsidRDefault="00E77DCA" w:rsidP="00A1743E">
      <w:pPr>
        <w:spacing w:line="340" w:lineRule="exact"/>
        <w:outlineLvl w:val="0"/>
        <w:rPr>
          <w:b/>
          <w:sz w:val="24"/>
        </w:rPr>
      </w:pPr>
      <w:r>
        <w:rPr>
          <w:b/>
          <w:sz w:val="24"/>
        </w:rPr>
        <w:br/>
      </w:r>
      <w:r w:rsidR="00A1743E" w:rsidRPr="00E77DCA">
        <w:rPr>
          <w:b/>
          <w:sz w:val="24"/>
        </w:rPr>
        <w:t xml:space="preserve">Bilag på udgifterne skal vedlægges </w:t>
      </w:r>
      <w:r w:rsidRPr="00E77DCA">
        <w:rPr>
          <w:b/>
          <w:sz w:val="24"/>
        </w:rPr>
        <w:t>(fx fotos af kvitteringer)</w:t>
      </w:r>
    </w:p>
    <w:p w14:paraId="4B4375A1" w14:textId="020CF6D6" w:rsidR="00A1743E" w:rsidRPr="00E77DCA" w:rsidRDefault="00A1743E" w:rsidP="00A1743E">
      <w:pPr>
        <w:spacing w:line="340" w:lineRule="exact"/>
        <w:outlineLvl w:val="0"/>
        <w:rPr>
          <w:b/>
          <w:sz w:val="24"/>
        </w:rPr>
      </w:pPr>
      <w:r w:rsidRPr="00E77DCA">
        <w:rPr>
          <w:b/>
          <w:sz w:val="24"/>
        </w:rPr>
        <w:t>Ved fortæring skal deltagernavne angives eller vedlægges:</w:t>
      </w:r>
    </w:p>
    <w:p w14:paraId="7604867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A863E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50E079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46D253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37FD1309" w14:textId="77777777"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  <w:r w:rsidR="00CD52C0" w:rsidRPr="005E3764">
        <w:t>Dato: ________________  Underskrift:______________________________</w:t>
      </w:r>
    </w:p>
    <w:p w14:paraId="02D001D6" w14:textId="77777777" w:rsidR="00A1743E" w:rsidRPr="00A1743E" w:rsidRDefault="00A1743E" w:rsidP="007A2201">
      <w:pPr>
        <w:spacing w:line="340" w:lineRule="exact"/>
        <w:outlineLvl w:val="0"/>
        <w:rPr>
          <w:b/>
          <w:sz w:val="28"/>
          <w:szCs w:val="28"/>
        </w:rPr>
      </w:pPr>
    </w:p>
    <w:p w14:paraId="00E31FC0" w14:textId="77777777" w:rsid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  <w:r w:rsidRPr="007D30E1">
        <w:rPr>
          <w:b/>
          <w:sz w:val="20"/>
          <w:szCs w:val="20"/>
        </w:rPr>
        <w:t>Godkendt</w:t>
      </w:r>
      <w:r w:rsidR="00685A04">
        <w:rPr>
          <w:b/>
          <w:sz w:val="20"/>
          <w:szCs w:val="20"/>
        </w:rPr>
        <w:t>:</w:t>
      </w:r>
    </w:p>
    <w:p w14:paraId="2445B44A" w14:textId="77777777" w:rsidR="007D30E1" w:rsidRP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</w:p>
    <w:p w14:paraId="42DA159B" w14:textId="18D40CA3" w:rsidR="00E77DCA" w:rsidRDefault="007D30E1" w:rsidP="00E77DCA">
      <w:pPr>
        <w:spacing w:line="340" w:lineRule="exact"/>
        <w:outlineLvl w:val="0"/>
        <w:rPr>
          <w:b/>
          <w:sz w:val="24"/>
        </w:rPr>
      </w:pPr>
      <w:r w:rsidRPr="005E3764">
        <w:t>Dato: ________________  Underskrift:______________________________</w:t>
      </w:r>
      <w:bookmarkEnd w:id="0"/>
      <w:r w:rsidR="00E77DCA">
        <w:br/>
      </w:r>
      <w:r w:rsidR="00E77DCA">
        <w:br/>
      </w:r>
      <w:r w:rsidR="00E77DCA" w:rsidRPr="00E77DCA">
        <w:rPr>
          <w:b/>
          <w:sz w:val="24"/>
        </w:rPr>
        <w:t xml:space="preserve">Tillidsrepræsentanter skal ikke udfylde dette udgiftsbilag, men afregne via </w:t>
      </w:r>
      <w:proofErr w:type="spellStart"/>
      <w:r w:rsidR="00E77DCA" w:rsidRPr="00E77DCA">
        <w:rPr>
          <w:b/>
          <w:sz w:val="24"/>
        </w:rPr>
        <w:t>zExpense</w:t>
      </w:r>
      <w:proofErr w:type="spellEnd"/>
      <w:r w:rsidR="00E77DCA">
        <w:rPr>
          <w:b/>
          <w:sz w:val="24"/>
        </w:rPr>
        <w:t>.</w:t>
      </w:r>
      <w:r w:rsidR="00E77DCA" w:rsidRPr="00E77DCA">
        <w:rPr>
          <w:b/>
          <w:sz w:val="24"/>
        </w:rPr>
        <w:t xml:space="preserve"> </w:t>
      </w:r>
    </w:p>
    <w:p w14:paraId="698D57B3" w14:textId="2CE3544D" w:rsidR="00E77DCA" w:rsidRPr="00E77DCA" w:rsidRDefault="00E77DCA" w:rsidP="00E77DCA">
      <w:pPr>
        <w:spacing w:line="340" w:lineRule="exact"/>
        <w:outlineLvl w:val="0"/>
        <w:rPr>
          <w:bCs/>
          <w:sz w:val="22"/>
          <w:szCs w:val="22"/>
        </w:rPr>
      </w:pPr>
      <w:r w:rsidRPr="00E77DCA">
        <w:rPr>
          <w:bCs/>
          <w:sz w:val="22"/>
          <w:szCs w:val="22"/>
        </w:rPr>
        <w:t xml:space="preserve">Vær opmærksom på, at kørselsrefusionen for ’menige’ medlemmer indberettes som B-indkomst. Ved tvivlsspørgsmål kan du kontakte Lisbeth Møller Gladov på </w:t>
      </w:r>
      <w:hyperlink r:id="rId12" w:history="1">
        <w:r w:rsidR="00E838DE" w:rsidRPr="00453B45">
          <w:rPr>
            <w:rStyle w:val="Hyperlink"/>
            <w:bCs/>
            <w:sz w:val="22"/>
            <w:szCs w:val="22"/>
          </w:rPr>
          <w:t>lisbeth.gladov@nordea.com</w:t>
        </w:r>
      </w:hyperlink>
      <w:r w:rsidR="00E838DE">
        <w:rPr>
          <w:bCs/>
          <w:sz w:val="22"/>
          <w:szCs w:val="22"/>
        </w:rPr>
        <w:t xml:space="preserve"> </w:t>
      </w:r>
      <w:r w:rsidRPr="00E77DCA">
        <w:rPr>
          <w:bCs/>
          <w:sz w:val="22"/>
          <w:szCs w:val="22"/>
        </w:rPr>
        <w:t>/ tlf. 55 47 45 58.</w:t>
      </w:r>
    </w:p>
    <w:p w14:paraId="21223373" w14:textId="437BAEA1" w:rsidR="007D30E1" w:rsidRPr="007D30E1" w:rsidRDefault="007D30E1" w:rsidP="007D30E1">
      <w:pPr>
        <w:pStyle w:val="BodyText"/>
        <w:spacing w:after="120" w:line="240" w:lineRule="exact"/>
        <w:rPr>
          <w:caps/>
        </w:rPr>
      </w:pPr>
    </w:p>
    <w:sectPr w:rsidR="007D30E1" w:rsidRPr="007D30E1" w:rsidSect="005E3764">
      <w:headerReference w:type="first" r:id="rId13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4D42" w14:textId="77777777" w:rsidR="00595685" w:rsidRDefault="00595685" w:rsidP="00C0677E">
      <w:pPr>
        <w:spacing w:line="240" w:lineRule="auto"/>
      </w:pPr>
      <w:r>
        <w:separator/>
      </w:r>
    </w:p>
  </w:endnote>
  <w:endnote w:type="continuationSeparator" w:id="0">
    <w:p w14:paraId="2A8A7978" w14:textId="77777777" w:rsidR="00595685" w:rsidRDefault="00595685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513E" w14:textId="77777777" w:rsidR="00595685" w:rsidRDefault="00595685" w:rsidP="00C0677E">
      <w:pPr>
        <w:spacing w:line="240" w:lineRule="auto"/>
      </w:pPr>
      <w:r>
        <w:separator/>
      </w:r>
    </w:p>
  </w:footnote>
  <w:footnote w:type="continuationSeparator" w:id="0">
    <w:p w14:paraId="62763562" w14:textId="77777777" w:rsidR="00595685" w:rsidRDefault="00595685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7FEE" w14:textId="77777777" w:rsidR="00AD2306" w:rsidRDefault="00AD2306" w:rsidP="00AD2306">
    <w:pPr>
      <w:pStyle w:val="Billede"/>
    </w:pPr>
  </w:p>
  <w:p w14:paraId="60BBD0A9" w14:textId="48A8BBEC" w:rsidR="00AD2306" w:rsidRDefault="00D41C0F" w:rsidP="00AD2306">
    <w:pPr>
      <w:pStyle w:val="Billede"/>
    </w:pPr>
    <w:r>
      <w:rPr>
        <w:noProof/>
      </w:rPr>
      <w:drawing>
        <wp:inline distT="0" distB="0" distL="0" distR="0" wp14:anchorId="6121FF32" wp14:editId="4DCCE637">
          <wp:extent cx="2124075" cy="752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0BF55" w14:textId="77777777"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80033">
    <w:abstractNumId w:val="13"/>
  </w:num>
  <w:num w:numId="2" w16cid:durableId="2067993873">
    <w:abstractNumId w:val="10"/>
  </w:num>
  <w:num w:numId="3" w16cid:durableId="529996903">
    <w:abstractNumId w:val="11"/>
  </w:num>
  <w:num w:numId="4" w16cid:durableId="1575318566">
    <w:abstractNumId w:val="14"/>
  </w:num>
  <w:num w:numId="5" w16cid:durableId="1928028709">
    <w:abstractNumId w:val="12"/>
  </w:num>
  <w:num w:numId="6" w16cid:durableId="917636965">
    <w:abstractNumId w:val="9"/>
  </w:num>
  <w:num w:numId="7" w16cid:durableId="1369918086">
    <w:abstractNumId w:val="7"/>
  </w:num>
  <w:num w:numId="8" w16cid:durableId="1906181191">
    <w:abstractNumId w:val="6"/>
  </w:num>
  <w:num w:numId="9" w16cid:durableId="371536872">
    <w:abstractNumId w:val="5"/>
  </w:num>
  <w:num w:numId="10" w16cid:durableId="1953318991">
    <w:abstractNumId w:val="4"/>
  </w:num>
  <w:num w:numId="11" w16cid:durableId="1728918241">
    <w:abstractNumId w:val="8"/>
  </w:num>
  <w:num w:numId="12" w16cid:durableId="838077479">
    <w:abstractNumId w:val="3"/>
  </w:num>
  <w:num w:numId="13" w16cid:durableId="1622884895">
    <w:abstractNumId w:val="2"/>
  </w:num>
  <w:num w:numId="14" w16cid:durableId="845898670">
    <w:abstractNumId w:val="1"/>
  </w:num>
  <w:num w:numId="15" w16cid:durableId="803472314">
    <w:abstractNumId w:val="0"/>
  </w:num>
  <w:num w:numId="16" w16cid:durableId="15661855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17C8"/>
    <w:rsid w:val="00227D4C"/>
    <w:rsid w:val="00232EBC"/>
    <w:rsid w:val="00237FDF"/>
    <w:rsid w:val="002436AB"/>
    <w:rsid w:val="00262DF7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0457E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E2FEC"/>
    <w:rsid w:val="003E5702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658"/>
    <w:rsid w:val="00491BCA"/>
    <w:rsid w:val="004961D5"/>
    <w:rsid w:val="004A36A1"/>
    <w:rsid w:val="004B5483"/>
    <w:rsid w:val="004B7051"/>
    <w:rsid w:val="004C2EAB"/>
    <w:rsid w:val="004E36B2"/>
    <w:rsid w:val="004F2547"/>
    <w:rsid w:val="00506D2F"/>
    <w:rsid w:val="0051156E"/>
    <w:rsid w:val="00524B2D"/>
    <w:rsid w:val="00530F61"/>
    <w:rsid w:val="0054463A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D310C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06956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4C0F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1743E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B19A3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01ED"/>
    <w:rsid w:val="00B8537B"/>
    <w:rsid w:val="00B92454"/>
    <w:rsid w:val="00BA0FBE"/>
    <w:rsid w:val="00BB4550"/>
    <w:rsid w:val="00BC2496"/>
    <w:rsid w:val="00BC7D37"/>
    <w:rsid w:val="00BD66FE"/>
    <w:rsid w:val="00BE1A21"/>
    <w:rsid w:val="00BE654F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41C0F"/>
    <w:rsid w:val="00D81A72"/>
    <w:rsid w:val="00D849B0"/>
    <w:rsid w:val="00D8712F"/>
    <w:rsid w:val="00DA554F"/>
    <w:rsid w:val="00DC08CE"/>
    <w:rsid w:val="00DC1DB8"/>
    <w:rsid w:val="00DC45B3"/>
    <w:rsid w:val="00DD1AD8"/>
    <w:rsid w:val="00DE6416"/>
    <w:rsid w:val="00DF38C8"/>
    <w:rsid w:val="00E00B2D"/>
    <w:rsid w:val="00E00E1A"/>
    <w:rsid w:val="00E07A65"/>
    <w:rsid w:val="00E1193B"/>
    <w:rsid w:val="00E17423"/>
    <w:rsid w:val="00E23DA6"/>
    <w:rsid w:val="00E405D9"/>
    <w:rsid w:val="00E77DCA"/>
    <w:rsid w:val="00E8015F"/>
    <w:rsid w:val="00E838DE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6396E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06E1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7B0FF22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beth.gladov@norde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beth.gladov@norde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6F71F-71DA-4985-A5F0-617D03D0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D6D48-BEFF-4D06-B355-79AEE88640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8</TotalTime>
  <Pages>1</Pages>
  <Words>143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4</cp:revision>
  <cp:lastPrinted>2019-11-15T12:54:00Z</cp:lastPrinted>
  <dcterms:created xsi:type="dcterms:W3CDTF">2024-03-15T11:23:00Z</dcterms:created>
  <dcterms:modified xsi:type="dcterms:W3CDTF">2024-03-19T13:29:00Z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MSIP_Label_5ec17ee5-d002-416f-a486-c5f1fad2d957_Enabled">
    <vt:lpwstr>true</vt:lpwstr>
  </property>
  <property fmtid="{D5CDD505-2E9C-101B-9397-08002B2CF9AE}" pid="37" name="MSIP_Label_5ec17ee5-d002-416f-a486-c5f1fad2d957_SetDate">
    <vt:lpwstr>2024-02-09T10:24:32Z</vt:lpwstr>
  </property>
  <property fmtid="{D5CDD505-2E9C-101B-9397-08002B2CF9AE}" pid="38" name="MSIP_Label_5ec17ee5-d002-416f-a486-c5f1fad2d957_Method">
    <vt:lpwstr>Privileged</vt:lpwstr>
  </property>
  <property fmtid="{D5CDD505-2E9C-101B-9397-08002B2CF9AE}" pid="39" name="MSIP_Label_5ec17ee5-d002-416f-a486-c5f1fad2d957_Name">
    <vt:lpwstr>Open</vt:lpwstr>
  </property>
  <property fmtid="{D5CDD505-2E9C-101B-9397-08002B2CF9AE}" pid="40" name="MSIP_Label_5ec17ee5-d002-416f-a486-c5f1fad2d957_SiteId">
    <vt:lpwstr>8beccd60-0be6-4025-8e24-ca9ae679e1f4</vt:lpwstr>
  </property>
  <property fmtid="{D5CDD505-2E9C-101B-9397-08002B2CF9AE}" pid="41" name="MSIP_Label_5ec17ee5-d002-416f-a486-c5f1fad2d957_ActionId">
    <vt:lpwstr>52a10ade-288e-4f5e-afbc-c6bd79809b71</vt:lpwstr>
  </property>
  <property fmtid="{D5CDD505-2E9C-101B-9397-08002B2CF9AE}" pid="42" name="MSIP_Label_5ec17ee5-d002-416f-a486-c5f1fad2d957_ContentBits">
    <vt:lpwstr>0</vt:lpwstr>
  </property>
</Properties>
</file>