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548E4" w14:textId="6907C10A" w:rsidR="00BC7D37" w:rsidRDefault="00BC7D37" w:rsidP="007D30E1">
      <w:bookmarkStart w:id="0" w:name="tekst"/>
    </w:p>
    <w:p w14:paraId="276715D1" w14:textId="38BCADBF" w:rsidR="00BC7D37" w:rsidRDefault="00BC7D37" w:rsidP="007D30E1"/>
    <w:p w14:paraId="15006B1B" w14:textId="77777777" w:rsidR="003E5702" w:rsidRDefault="003E5702" w:rsidP="007D30E1">
      <w:pPr>
        <w:pStyle w:val="BodyText"/>
        <w:tabs>
          <w:tab w:val="left" w:pos="9220"/>
        </w:tabs>
        <w:spacing w:after="120" w:line="240" w:lineRule="exact"/>
        <w:rPr>
          <w:rFonts w:asciiTheme="minorHAnsi" w:hAnsiTheme="minorHAnsi" w:cstheme="minorHAnsi"/>
          <w:b/>
          <w:bCs/>
          <w:sz w:val="28"/>
          <w:szCs w:val="28"/>
        </w:rPr>
      </w:pPr>
    </w:p>
    <w:p w14:paraId="7B71E59A" w14:textId="77777777" w:rsidR="003E5702" w:rsidRDefault="003E5702" w:rsidP="003E5702">
      <w:pPr>
        <w:pStyle w:val="BodyText"/>
        <w:tabs>
          <w:tab w:val="left" w:pos="9220"/>
        </w:tabs>
        <w:spacing w:after="120" w:line="240" w:lineRule="exact"/>
        <w:jc w:val="center"/>
        <w:rPr>
          <w:rFonts w:cs="Arial"/>
          <w:b/>
          <w:bCs/>
          <w:sz w:val="28"/>
          <w:szCs w:val="28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</w:p>
    <w:p w14:paraId="4F000437" w14:textId="2B5F204B" w:rsidR="00BC7D37" w:rsidRPr="003E5702" w:rsidRDefault="003E5702" w:rsidP="00702CE7">
      <w:pPr>
        <w:pStyle w:val="BodyText"/>
        <w:tabs>
          <w:tab w:val="left" w:pos="9220"/>
        </w:tabs>
        <w:spacing w:after="120" w:line="240" w:lineRule="auto"/>
        <w:jc w:val="center"/>
        <w:rPr>
          <w:rFonts w:cs="Arial"/>
          <w:b/>
          <w:bCs/>
          <w:sz w:val="28"/>
          <w:szCs w:val="28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 w:rsidRPr="003E5702">
        <w:rPr>
          <w:rFonts w:cs="Arial"/>
          <w:b/>
          <w:bCs/>
          <w:sz w:val="28"/>
          <w:szCs w:val="28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U</w:t>
      </w:r>
      <w:r>
        <w:rPr>
          <w:rFonts w:cs="Arial"/>
          <w:b/>
          <w:bCs/>
          <w:sz w:val="28"/>
          <w:szCs w:val="28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DGIFTSBILAG</w:t>
      </w:r>
      <w:r w:rsidR="00702CE7">
        <w:rPr>
          <w:rFonts w:cs="Arial"/>
          <w:b/>
          <w:bCs/>
          <w:sz w:val="28"/>
          <w:szCs w:val="28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– GENERALFORSAMLING 2021</w:t>
      </w:r>
    </w:p>
    <w:p w14:paraId="1957D784" w14:textId="77777777" w:rsidR="00BC7D37" w:rsidRDefault="00BC7D37" w:rsidP="007D30E1">
      <w:pPr>
        <w:pStyle w:val="BodyText"/>
        <w:tabs>
          <w:tab w:val="left" w:pos="9220"/>
        </w:tabs>
        <w:spacing w:after="120" w:line="240" w:lineRule="exact"/>
        <w:rPr>
          <w:b/>
          <w:bCs/>
          <w:sz w:val="24"/>
          <w:szCs w:val="24"/>
        </w:rPr>
      </w:pPr>
    </w:p>
    <w:p w14:paraId="0D0571C4" w14:textId="77777777" w:rsidR="003E5702" w:rsidRDefault="003E5702" w:rsidP="007D30E1">
      <w:pPr>
        <w:pStyle w:val="BodyText"/>
        <w:tabs>
          <w:tab w:val="left" w:pos="9220"/>
        </w:tabs>
        <w:spacing w:after="120" w:line="240" w:lineRule="exact"/>
        <w:rPr>
          <w:b/>
          <w:bCs/>
          <w:sz w:val="24"/>
          <w:szCs w:val="24"/>
        </w:rPr>
      </w:pPr>
    </w:p>
    <w:p w14:paraId="3EE4865F" w14:textId="1F09BAFF" w:rsidR="009F4E2B" w:rsidRDefault="00BC7D37" w:rsidP="007D30E1">
      <w:pPr>
        <w:pStyle w:val="BodyText"/>
        <w:tabs>
          <w:tab w:val="left" w:pos="9220"/>
        </w:tabs>
        <w:spacing w:after="120" w:line="240" w:lineRule="exact"/>
        <w:rPr>
          <w:rStyle w:val="Hyperlink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Udfyld </w:t>
      </w:r>
      <w:r w:rsidR="00702CE7">
        <w:rPr>
          <w:b/>
          <w:bCs/>
          <w:sz w:val="24"/>
          <w:szCs w:val="24"/>
        </w:rPr>
        <w:t xml:space="preserve">skemaet på Word </w:t>
      </w:r>
      <w:r>
        <w:rPr>
          <w:b/>
          <w:bCs/>
          <w:sz w:val="24"/>
          <w:szCs w:val="24"/>
        </w:rPr>
        <w:t xml:space="preserve">og send </w:t>
      </w:r>
      <w:r w:rsidR="009F4E2B" w:rsidRPr="009F4E2B">
        <w:rPr>
          <w:b/>
          <w:bCs/>
          <w:sz w:val="24"/>
          <w:szCs w:val="24"/>
        </w:rPr>
        <w:t>bilaget med dokumentation</w:t>
      </w:r>
      <w:r w:rsidR="00702CE7">
        <w:rPr>
          <w:b/>
          <w:bCs/>
          <w:sz w:val="24"/>
          <w:szCs w:val="24"/>
        </w:rPr>
        <w:t xml:space="preserve"> (fotos af kvitteringer)</w:t>
      </w:r>
      <w:r w:rsidR="009F4E2B" w:rsidRPr="009F4E2B">
        <w:rPr>
          <w:b/>
          <w:bCs/>
          <w:sz w:val="24"/>
          <w:szCs w:val="24"/>
        </w:rPr>
        <w:t xml:space="preserve"> </w:t>
      </w:r>
      <w:r w:rsidR="00702CE7">
        <w:rPr>
          <w:b/>
          <w:bCs/>
          <w:sz w:val="24"/>
          <w:szCs w:val="24"/>
        </w:rPr>
        <w:t xml:space="preserve">som mail </w:t>
      </w:r>
      <w:r w:rsidR="009F4E2B" w:rsidRPr="009F4E2B">
        <w:rPr>
          <w:b/>
          <w:bCs/>
          <w:sz w:val="24"/>
          <w:szCs w:val="24"/>
        </w:rPr>
        <w:t xml:space="preserve">til: </w:t>
      </w:r>
      <w:hyperlink r:id="rId11" w:history="1">
        <w:r w:rsidR="00A1743E" w:rsidRPr="00C303E9">
          <w:rPr>
            <w:rStyle w:val="Hyperlink"/>
            <w:b/>
            <w:bCs/>
            <w:sz w:val="24"/>
            <w:szCs w:val="24"/>
          </w:rPr>
          <w:t>lisbeth.lagermann@nordea.dk</w:t>
        </w:r>
      </w:hyperlink>
    </w:p>
    <w:p w14:paraId="53578434" w14:textId="50661C7E" w:rsidR="00CD4E6D" w:rsidRDefault="00CD4E6D" w:rsidP="007D30E1">
      <w:pPr>
        <w:pStyle w:val="BodyText"/>
        <w:tabs>
          <w:tab w:val="left" w:pos="9220"/>
        </w:tabs>
        <w:spacing w:after="120" w:line="240" w:lineRule="exact"/>
        <w:rPr>
          <w:b/>
          <w:bCs/>
          <w:sz w:val="24"/>
          <w:szCs w:val="24"/>
        </w:rPr>
      </w:pPr>
      <w:r w:rsidRPr="00CD4E6D">
        <w:t xml:space="preserve">(OBS! </w:t>
      </w:r>
      <w:r w:rsidRPr="00CD4E6D">
        <w:t>Tillids</w:t>
      </w:r>
      <w:r>
        <w:t>repræsentanter</w:t>
      </w:r>
      <w:r w:rsidRPr="00CD4E6D">
        <w:t xml:space="preserve"> skal </w:t>
      </w:r>
      <w:r>
        <w:t xml:space="preserve">ikke udfylde dette udgiftsbilag, men </w:t>
      </w:r>
      <w:r w:rsidRPr="00CD4E6D">
        <w:t>afregne via zExpense</w:t>
      </w:r>
      <w:r>
        <w:t>)</w:t>
      </w:r>
    </w:p>
    <w:p w14:paraId="6003B42A" w14:textId="77777777" w:rsidR="00A1743E" w:rsidRPr="009F4E2B" w:rsidRDefault="00A1743E" w:rsidP="007D30E1">
      <w:pPr>
        <w:pStyle w:val="BodyText"/>
        <w:tabs>
          <w:tab w:val="left" w:pos="9220"/>
        </w:tabs>
        <w:spacing w:after="120" w:line="240" w:lineRule="exact"/>
        <w:rPr>
          <w:b/>
          <w:bCs/>
          <w:sz w:val="24"/>
          <w:szCs w:val="24"/>
        </w:rPr>
      </w:pPr>
    </w:p>
    <w:p w14:paraId="09239E4E" w14:textId="77BEEE25" w:rsidR="00835515" w:rsidRDefault="00CD52C0" w:rsidP="007D30E1">
      <w:pPr>
        <w:pStyle w:val="BodyText"/>
        <w:tabs>
          <w:tab w:val="left" w:pos="9220"/>
        </w:tabs>
        <w:spacing w:after="120" w:line="240" w:lineRule="exact"/>
        <w:rPr>
          <w:caps/>
        </w:rPr>
      </w:pPr>
      <w:r>
        <w:t>F</w:t>
      </w:r>
      <w:r w:rsidRPr="00835515">
        <w:t xml:space="preserve">ulde navn </w:t>
      </w:r>
      <w:r w:rsidR="00530F61">
        <w:t xml:space="preserve">                      </w:t>
      </w:r>
      <w:r w:rsidR="005F3D68" w:rsidRPr="00232EBC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7D28C7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1"/>
    </w:p>
    <w:p w14:paraId="367CD128" w14:textId="77777777" w:rsidR="00835515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>
        <w:t>A</w:t>
      </w:r>
      <w:r w:rsidRPr="00835515">
        <w:t>dresse</w:t>
      </w:r>
      <w:r w:rsidRPr="00835515">
        <w:tab/>
      </w:r>
      <w:r w:rsidR="005F3D68" w:rsidRPr="00232EBC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7D28C7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2"/>
      <w:r w:rsidRPr="00835515">
        <w:t xml:space="preserve"> </w:t>
      </w:r>
    </w:p>
    <w:p w14:paraId="6D70B58F" w14:textId="77777777" w:rsidR="007C275A" w:rsidRPr="00835515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>
        <w:t>P</w:t>
      </w:r>
      <w:r w:rsidRPr="00835515">
        <w:t>ostnr./by</w:t>
      </w:r>
      <w:r w:rsidRPr="00835515">
        <w:tab/>
      </w:r>
      <w:r w:rsidR="005F3D68" w:rsidRPr="00232EBC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7D28C7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3"/>
    </w:p>
    <w:p w14:paraId="17F21A79" w14:textId="77777777" w:rsidR="007C275A" w:rsidRPr="002217C8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  <w:lang w:val="nn-NO"/>
        </w:rPr>
      </w:pPr>
      <w:r w:rsidRPr="002217C8">
        <w:rPr>
          <w:lang w:val="nn-NO"/>
        </w:rPr>
        <w:t xml:space="preserve">Cpr.nr. </w:t>
      </w:r>
      <w:r w:rsidRPr="002217C8">
        <w:rPr>
          <w:lang w:val="nn-NO"/>
        </w:rPr>
        <w:tab/>
      </w:r>
      <w:r w:rsidR="005F3D68" w:rsidRPr="00232EBC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7D28C7" w:rsidRPr="002217C8">
        <w:rPr>
          <w:lang w:val="nn-NO"/>
        </w:rPr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4"/>
    </w:p>
    <w:p w14:paraId="3DEE609C" w14:textId="3F69E7A5" w:rsidR="00B712A3" w:rsidRDefault="00CD52C0" w:rsidP="00B712A3">
      <w:pPr>
        <w:pStyle w:val="BodyText"/>
        <w:tabs>
          <w:tab w:val="left" w:pos="2268"/>
        </w:tabs>
        <w:spacing w:after="0"/>
        <w:rPr>
          <w:caps/>
        </w:rPr>
      </w:pPr>
      <w:r w:rsidRPr="002217C8">
        <w:rPr>
          <w:lang w:val="nn-NO"/>
        </w:rPr>
        <w:t>Reg.</w:t>
      </w:r>
      <w:r w:rsidR="002A6405" w:rsidRPr="002217C8">
        <w:rPr>
          <w:lang w:val="nn-NO"/>
        </w:rPr>
        <w:t xml:space="preserve"> </w:t>
      </w:r>
      <w:r w:rsidRPr="002217C8">
        <w:rPr>
          <w:lang w:val="nn-NO"/>
        </w:rPr>
        <w:t xml:space="preserve">og kontonr. </w:t>
      </w:r>
      <w:r w:rsidRPr="00835515">
        <w:t>*</w:t>
      </w:r>
      <w:r w:rsidRPr="00835515">
        <w:tab/>
      </w:r>
      <w:r w:rsidR="005F3D68" w:rsidRPr="00232EBC"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7D28C7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5"/>
    </w:p>
    <w:p w14:paraId="7CFD138A" w14:textId="625DB15B" w:rsidR="00B712A3" w:rsidRPr="00A1743E" w:rsidRDefault="00A1743E" w:rsidP="00A1743E">
      <w:pPr>
        <w:pStyle w:val="BodyText"/>
        <w:spacing w:after="120" w:line="240" w:lineRule="auto"/>
        <w:rPr>
          <w:i/>
          <w:iCs/>
          <w:sz w:val="12"/>
          <w:szCs w:val="12"/>
        </w:rPr>
      </w:pPr>
      <w:r>
        <w:rPr>
          <w:sz w:val="18"/>
        </w:rPr>
        <w:br/>
      </w:r>
      <w:r w:rsidR="00CD52C0" w:rsidRPr="00A1743E">
        <w:rPr>
          <w:i/>
          <w:iCs/>
          <w:sz w:val="18"/>
        </w:rPr>
        <w:t>* Reg. og kontonr. skal oplyses, da beløbet overføres til din konto uden yderligere meddelelse</w:t>
      </w:r>
    </w:p>
    <w:p w14:paraId="13E3914B" w14:textId="77777777" w:rsidR="00A1743E" w:rsidRPr="00CA6985" w:rsidRDefault="00A1743E" w:rsidP="00B712A3">
      <w:pPr>
        <w:pStyle w:val="BodyText"/>
        <w:spacing w:after="120" w:line="200" w:lineRule="exact"/>
        <w:rPr>
          <w:caps/>
          <w:sz w:val="12"/>
          <w:szCs w:val="12"/>
        </w:rPr>
      </w:pPr>
    </w:p>
    <w:p w14:paraId="1C499CFA" w14:textId="77777777" w:rsidR="007C275A" w:rsidRPr="00835515" w:rsidRDefault="00CD52C0" w:rsidP="00B712A3">
      <w:pPr>
        <w:pStyle w:val="BodyText"/>
        <w:tabs>
          <w:tab w:val="left" w:pos="2268"/>
        </w:tabs>
        <w:spacing w:after="120"/>
        <w:rPr>
          <w:caps/>
        </w:rPr>
      </w:pPr>
      <w:r w:rsidRPr="00CD52C0">
        <w:rPr>
          <w:b/>
          <w:bCs/>
        </w:rPr>
        <w:t>Møde-/kursusnavn</w:t>
      </w:r>
      <w:r w:rsidRPr="00835515">
        <w:tab/>
      </w:r>
      <w:r w:rsidR="003870E6">
        <w:fldChar w:fldCharType="begin">
          <w:ffData>
            <w:name w:val="Tekst6"/>
            <w:enabled/>
            <w:calcOnExit w:val="0"/>
            <w:textInput>
              <w:default w:val="Generalforsamling Finansforbundet i Nordea"/>
            </w:textInput>
          </w:ffData>
        </w:fldChar>
      </w:r>
      <w:bookmarkStart w:id="6" w:name="Tekst6"/>
      <w:r w:rsidR="003870E6">
        <w:instrText xml:space="preserve"> FORMTEXT </w:instrText>
      </w:r>
      <w:r w:rsidR="003870E6">
        <w:fldChar w:fldCharType="separate"/>
      </w:r>
      <w:r w:rsidR="003870E6">
        <w:rPr>
          <w:noProof/>
        </w:rPr>
        <w:t>Generalforsamling Finansforbundet i Nordea</w:t>
      </w:r>
      <w:r w:rsidR="003870E6">
        <w:fldChar w:fldCharType="end"/>
      </w:r>
      <w:bookmarkEnd w:id="6"/>
    </w:p>
    <w:p w14:paraId="4F17D52C" w14:textId="601ED170" w:rsidR="007C275A" w:rsidRPr="00835515" w:rsidRDefault="00CD52C0" w:rsidP="00CA6985">
      <w:pPr>
        <w:pStyle w:val="BodyText"/>
        <w:tabs>
          <w:tab w:val="left" w:pos="2250"/>
        </w:tabs>
        <w:spacing w:before="120" w:after="120" w:line="240" w:lineRule="exact"/>
        <w:rPr>
          <w:caps/>
        </w:rPr>
      </w:pPr>
      <w:r>
        <w:t>M</w:t>
      </w:r>
      <w:r w:rsidRPr="00835515">
        <w:t>øde-/kursussted</w:t>
      </w:r>
      <w:r w:rsidRPr="00835515">
        <w:tab/>
      </w:r>
      <w:r w:rsidR="0054463A">
        <w:t>Teams</w:t>
      </w:r>
      <w:r w:rsidR="00702CE7">
        <w:t>-</w:t>
      </w:r>
      <w:r w:rsidR="0054463A">
        <w:t>møde - virtuelt</w:t>
      </w:r>
    </w:p>
    <w:p w14:paraId="6059D538" w14:textId="558B1E10" w:rsidR="007C275A" w:rsidRPr="00835515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>
        <w:t>D</w:t>
      </w:r>
      <w:r w:rsidRPr="00835515">
        <w:t>ato for møde</w:t>
      </w:r>
      <w:r w:rsidRPr="00835515">
        <w:tab/>
      </w:r>
      <w:r w:rsidR="00E07A65">
        <w:t>20</w:t>
      </w:r>
      <w:r w:rsidR="007A4C0F">
        <w:t xml:space="preserve">. </w:t>
      </w:r>
      <w:r w:rsidR="00E07A65">
        <w:t>marts</w:t>
      </w:r>
      <w:r w:rsidR="007A4C0F">
        <w:t xml:space="preserve"> 202</w:t>
      </w:r>
      <w:r w:rsidR="00E07A65">
        <w:t>1</w:t>
      </w:r>
    </w:p>
    <w:p w14:paraId="7155B62F" w14:textId="77777777" w:rsidR="007C275A" w:rsidRPr="00835515" w:rsidRDefault="007C275A" w:rsidP="00CA6985">
      <w:pPr>
        <w:pStyle w:val="BodyText"/>
        <w:tabs>
          <w:tab w:val="left" w:pos="2250"/>
        </w:tabs>
        <w:spacing w:after="120" w:line="120" w:lineRule="exact"/>
        <w:rPr>
          <w:caps/>
          <w:sz w:val="12"/>
          <w:szCs w:val="12"/>
        </w:rPr>
      </w:pPr>
    </w:p>
    <w:p w14:paraId="003B180C" w14:textId="011BC203" w:rsidR="00083642" w:rsidRPr="003311C6" w:rsidRDefault="00A1743E" w:rsidP="00835515">
      <w:pPr>
        <w:pStyle w:val="BodyText"/>
        <w:spacing w:after="120" w:line="240" w:lineRule="exact"/>
        <w:rPr>
          <w:caps/>
          <w:color w:val="808080" w:themeColor="background1" w:themeShade="80"/>
        </w:rPr>
      </w:pPr>
      <w:r>
        <w:t>F</w:t>
      </w:r>
      <w:r w:rsidR="00CD52C0" w:rsidRPr="00EA4555">
        <w:t>ortæring</w:t>
      </w:r>
      <w:r w:rsidR="00CD52C0">
        <w:tab/>
      </w:r>
      <w:r w:rsidR="00CD52C0">
        <w:tab/>
      </w:r>
      <w:r w:rsidR="00CD52C0">
        <w:tab/>
      </w:r>
      <w:r>
        <w:tab/>
      </w:r>
      <w:r w:rsidR="00CD52C0" w:rsidRPr="00EA4555">
        <w:t xml:space="preserve">kr. </w:t>
      </w:r>
      <w:r w:rsidR="005F3D68" w:rsidRPr="00232EBC">
        <w:fldChar w:fldCharType="begin">
          <w:ffData>
            <w:name w:val="Hotel"/>
            <w:enabled/>
            <w:calcOnExit/>
            <w:textInput>
              <w:type w:val="number"/>
              <w:format w:val="0,00"/>
            </w:textInput>
          </w:ffData>
        </w:fldChar>
      </w:r>
      <w:bookmarkStart w:id="7" w:name="Hotel"/>
      <w:r w:rsidR="002C075D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7"/>
      <w:r w:rsidR="007D30E1">
        <w:tab/>
      </w:r>
      <w:r w:rsidR="007D30E1" w:rsidRPr="003311C6">
        <w:rPr>
          <w:color w:val="808080" w:themeColor="background1" w:themeShade="80"/>
        </w:rPr>
        <w:t>konto</w:t>
      </w:r>
      <w:r w:rsidR="00702CE7" w:rsidRPr="003311C6">
        <w:rPr>
          <w:color w:val="808080" w:themeColor="background1" w:themeShade="80"/>
        </w:rPr>
        <w:t xml:space="preserve"> (udfyldes af FiN)</w:t>
      </w:r>
      <w:r w:rsidR="007D30E1" w:rsidRPr="003311C6">
        <w:rPr>
          <w:color w:val="808080" w:themeColor="background1" w:themeShade="80"/>
        </w:rPr>
        <w:t xml:space="preserve"> ________</w:t>
      </w:r>
    </w:p>
    <w:p w14:paraId="76163848" w14:textId="0B030311" w:rsidR="00083642" w:rsidRPr="00EA4555" w:rsidRDefault="00CD52C0" w:rsidP="00835515">
      <w:pPr>
        <w:pStyle w:val="BodyText"/>
        <w:spacing w:after="120" w:line="240" w:lineRule="exact"/>
        <w:rPr>
          <w:caps/>
        </w:rPr>
      </w:pPr>
      <w:r>
        <w:t>A</w:t>
      </w:r>
      <w:r w:rsidRPr="00EA4555">
        <w:t>ndet</w:t>
      </w:r>
      <w:r>
        <w:tab/>
      </w:r>
      <w:r>
        <w:tab/>
      </w:r>
      <w:r>
        <w:tab/>
      </w:r>
      <w:r>
        <w:tab/>
      </w:r>
      <w:r w:rsidRPr="00EA4555">
        <w:t xml:space="preserve">kr. </w:t>
      </w:r>
      <w:r w:rsidR="005F3D68" w:rsidRPr="00232EBC">
        <w:fldChar w:fldCharType="begin">
          <w:ffData>
            <w:name w:val="Andet"/>
            <w:enabled/>
            <w:calcOnExit/>
            <w:textInput>
              <w:type w:val="number"/>
              <w:format w:val="0,00"/>
            </w:textInput>
          </w:ffData>
        </w:fldChar>
      </w:r>
      <w:bookmarkStart w:id="8" w:name="Andet"/>
      <w:r w:rsidR="002C075D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8"/>
      <w:r w:rsidR="007D30E1">
        <w:tab/>
      </w:r>
      <w:r w:rsidR="007D30E1" w:rsidRPr="003311C6">
        <w:rPr>
          <w:color w:val="808080" w:themeColor="background1" w:themeShade="80"/>
        </w:rPr>
        <w:t>konto</w:t>
      </w:r>
      <w:r w:rsidR="00702CE7" w:rsidRPr="003311C6">
        <w:rPr>
          <w:color w:val="808080" w:themeColor="background1" w:themeShade="80"/>
        </w:rPr>
        <w:t xml:space="preserve"> (udfyldes af FiN) </w:t>
      </w:r>
      <w:r w:rsidR="007D30E1" w:rsidRPr="003311C6">
        <w:rPr>
          <w:color w:val="808080" w:themeColor="background1" w:themeShade="80"/>
        </w:rPr>
        <w:t xml:space="preserve"> ________</w:t>
      </w:r>
    </w:p>
    <w:p w14:paraId="4D7A1DA4" w14:textId="4597741F" w:rsidR="007D30E1" w:rsidRPr="003311C6" w:rsidRDefault="00CD52C0" w:rsidP="007D30E1">
      <w:pPr>
        <w:pStyle w:val="BodyText"/>
        <w:spacing w:after="120" w:line="240" w:lineRule="exact"/>
        <w:rPr>
          <w:color w:val="808080" w:themeColor="background1" w:themeShade="80"/>
        </w:rPr>
      </w:pPr>
      <w:r>
        <w:t>I</w:t>
      </w:r>
      <w:r w:rsidRPr="00EA4555">
        <w:t xml:space="preserve"> alt</w:t>
      </w:r>
      <w:r>
        <w:tab/>
      </w:r>
      <w:r>
        <w:tab/>
      </w:r>
      <w:r>
        <w:tab/>
      </w:r>
      <w:r>
        <w:tab/>
      </w:r>
      <w:r w:rsidRPr="00EA4555">
        <w:t xml:space="preserve">kr. </w:t>
      </w:r>
      <w:r w:rsidR="005F3D68" w:rsidRPr="00EA4555">
        <w:rPr>
          <w:caps/>
        </w:rPr>
        <w:fldChar w:fldCharType="begin">
          <w:ffData>
            <w:name w:val="Tekst17"/>
            <w:enabled w:val="0"/>
            <w:calcOnExit/>
            <w:textInput>
              <w:type w:val="calculated"/>
              <w:default w:val="=transport+Hotel+andet+(Km*sats)"/>
              <w:format w:val="0,00"/>
            </w:textInput>
          </w:ffData>
        </w:fldChar>
      </w:r>
      <w:bookmarkStart w:id="9" w:name="Tekst17"/>
      <w:r w:rsidR="00C7774A" w:rsidRPr="00EA4555">
        <w:rPr>
          <w:caps/>
        </w:rPr>
        <w:instrText xml:space="preserve"> FORMTEXT </w:instrText>
      </w:r>
      <w:r w:rsidR="005F3D68" w:rsidRPr="00EA4555">
        <w:rPr>
          <w:caps/>
        </w:rPr>
        <w:fldChar w:fldCharType="begin"/>
      </w:r>
      <w:r w:rsidR="00C7774A" w:rsidRPr="00EA4555">
        <w:rPr>
          <w:caps/>
        </w:rPr>
        <w:instrText xml:space="preserve"> =transport+Hotel+andet+(Km*sats) </w:instrText>
      </w:r>
      <w:r w:rsidR="005F3D68" w:rsidRPr="00EA4555">
        <w:rPr>
          <w:caps/>
        </w:rPr>
        <w:fldChar w:fldCharType="separate"/>
      </w:r>
      <w:r>
        <w:rPr>
          <w:caps/>
          <w:noProof/>
        </w:rPr>
        <w:instrText>0,0</w:instrText>
      </w:r>
      <w:r w:rsidR="005F3D68" w:rsidRPr="00EA4555">
        <w:rPr>
          <w:caps/>
        </w:rPr>
        <w:fldChar w:fldCharType="end"/>
      </w:r>
      <w:r w:rsidR="005F3D68" w:rsidRPr="00EA4555">
        <w:rPr>
          <w:caps/>
        </w:rPr>
      </w:r>
      <w:r w:rsidR="005F3D68" w:rsidRPr="00EA4555">
        <w:rPr>
          <w:caps/>
        </w:rPr>
        <w:fldChar w:fldCharType="separate"/>
      </w:r>
      <w:r>
        <w:rPr>
          <w:noProof/>
        </w:rPr>
        <w:t>0,00</w:t>
      </w:r>
      <w:r w:rsidR="005F3D68" w:rsidRPr="00EA4555">
        <w:rPr>
          <w:caps/>
        </w:rPr>
        <w:fldChar w:fldCharType="end"/>
      </w:r>
      <w:bookmarkEnd w:id="9"/>
      <w:r w:rsidR="007D30E1">
        <w:rPr>
          <w:caps/>
        </w:rPr>
        <w:tab/>
      </w:r>
      <w:r w:rsidR="007D30E1" w:rsidRPr="003311C6">
        <w:rPr>
          <w:color w:val="808080" w:themeColor="background1" w:themeShade="80"/>
        </w:rPr>
        <w:t>konto</w:t>
      </w:r>
      <w:r w:rsidR="00702CE7" w:rsidRPr="003311C6">
        <w:rPr>
          <w:color w:val="808080" w:themeColor="background1" w:themeShade="80"/>
        </w:rPr>
        <w:t xml:space="preserve"> (udfyldes af FiN) </w:t>
      </w:r>
      <w:r w:rsidR="007D30E1" w:rsidRPr="003311C6">
        <w:rPr>
          <w:color w:val="808080" w:themeColor="background1" w:themeShade="80"/>
        </w:rPr>
        <w:t>________</w:t>
      </w:r>
    </w:p>
    <w:p w14:paraId="60CFEBA0" w14:textId="77777777" w:rsidR="00A1743E" w:rsidRDefault="00A1743E" w:rsidP="007D30E1">
      <w:pPr>
        <w:pStyle w:val="BodyText"/>
        <w:spacing w:after="120" w:line="240" w:lineRule="exact"/>
      </w:pPr>
    </w:p>
    <w:p w14:paraId="238F4B2B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A1743E">
        <w:rPr>
          <w:b/>
          <w:sz w:val="28"/>
          <w:szCs w:val="28"/>
        </w:rPr>
        <w:t xml:space="preserve">ilag på udgifterne skal vedlægges </w:t>
      </w:r>
    </w:p>
    <w:p w14:paraId="4B4375A1" w14:textId="42556DAF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  <w:r w:rsidRPr="00A1743E">
        <w:rPr>
          <w:b/>
          <w:sz w:val="28"/>
          <w:szCs w:val="28"/>
        </w:rPr>
        <w:t>Ved fortæring skal deltagernavne</w:t>
      </w:r>
      <w:r w:rsidR="00702CE7">
        <w:rPr>
          <w:b/>
          <w:sz w:val="28"/>
          <w:szCs w:val="28"/>
        </w:rPr>
        <w:t xml:space="preserve"> (medlemmer)</w:t>
      </w:r>
      <w:r w:rsidRPr="00A1743E">
        <w:rPr>
          <w:b/>
          <w:sz w:val="28"/>
          <w:szCs w:val="28"/>
        </w:rPr>
        <w:t xml:space="preserve"> angives eller vedlægges</w:t>
      </w:r>
      <w:r>
        <w:rPr>
          <w:b/>
          <w:sz w:val="28"/>
          <w:szCs w:val="28"/>
        </w:rPr>
        <w:t>:</w:t>
      </w:r>
    </w:p>
    <w:p w14:paraId="7604867D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</w:p>
    <w:p w14:paraId="26A863EB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</w:p>
    <w:p w14:paraId="250E079D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</w:p>
    <w:p w14:paraId="2646D253" w14:textId="77777777" w:rsidR="00A1743E" w:rsidRDefault="00A1743E" w:rsidP="00A1743E">
      <w:pPr>
        <w:spacing w:line="340" w:lineRule="exact"/>
        <w:outlineLvl w:val="0"/>
        <w:rPr>
          <w:b/>
          <w:sz w:val="28"/>
          <w:szCs w:val="28"/>
        </w:rPr>
      </w:pPr>
    </w:p>
    <w:p w14:paraId="37FD1309" w14:textId="6F0A58F7" w:rsidR="00083642" w:rsidRPr="005E3764" w:rsidRDefault="00007A04" w:rsidP="00835515">
      <w:pPr>
        <w:pStyle w:val="BodyText"/>
        <w:spacing w:after="120" w:line="240" w:lineRule="exact"/>
        <w:rPr>
          <w:caps/>
        </w:rPr>
      </w:pPr>
      <w:r w:rsidRPr="005E3764">
        <w:br/>
      </w:r>
    </w:p>
    <w:p w14:paraId="02D001D6" w14:textId="77777777" w:rsidR="00A1743E" w:rsidRPr="00A1743E" w:rsidRDefault="00A1743E" w:rsidP="007A2201">
      <w:pPr>
        <w:spacing w:line="340" w:lineRule="exact"/>
        <w:outlineLvl w:val="0"/>
        <w:rPr>
          <w:b/>
          <w:sz w:val="28"/>
          <w:szCs w:val="28"/>
        </w:rPr>
      </w:pPr>
    </w:p>
    <w:p w14:paraId="00E31FC0" w14:textId="16CCB063" w:rsidR="007D30E1" w:rsidRPr="003311C6" w:rsidRDefault="007D30E1" w:rsidP="007A2201">
      <w:pPr>
        <w:spacing w:line="340" w:lineRule="exact"/>
        <w:outlineLvl w:val="0"/>
        <w:rPr>
          <w:b/>
          <w:color w:val="808080" w:themeColor="background1" w:themeShade="80"/>
          <w:sz w:val="20"/>
          <w:szCs w:val="20"/>
        </w:rPr>
      </w:pPr>
      <w:r w:rsidRPr="003311C6">
        <w:rPr>
          <w:b/>
          <w:color w:val="808080" w:themeColor="background1" w:themeShade="80"/>
          <w:sz w:val="20"/>
          <w:szCs w:val="20"/>
        </w:rPr>
        <w:t>Godkendt</w:t>
      </w:r>
      <w:r w:rsidR="00702CE7" w:rsidRPr="003311C6">
        <w:rPr>
          <w:b/>
          <w:color w:val="808080" w:themeColor="background1" w:themeShade="80"/>
          <w:sz w:val="20"/>
          <w:szCs w:val="20"/>
        </w:rPr>
        <w:t xml:space="preserve"> af Finansforbundet i Nordea (FiN)</w:t>
      </w:r>
      <w:r w:rsidR="00685A04" w:rsidRPr="003311C6">
        <w:rPr>
          <w:b/>
          <w:color w:val="808080" w:themeColor="background1" w:themeShade="80"/>
          <w:sz w:val="20"/>
          <w:szCs w:val="20"/>
        </w:rPr>
        <w:t>:</w:t>
      </w:r>
    </w:p>
    <w:p w14:paraId="2445B44A" w14:textId="77777777" w:rsidR="007D30E1" w:rsidRPr="003311C6" w:rsidRDefault="007D30E1" w:rsidP="007A2201">
      <w:pPr>
        <w:spacing w:line="340" w:lineRule="exact"/>
        <w:outlineLvl w:val="0"/>
        <w:rPr>
          <w:b/>
          <w:color w:val="808080" w:themeColor="background1" w:themeShade="80"/>
          <w:sz w:val="20"/>
          <w:szCs w:val="20"/>
        </w:rPr>
      </w:pPr>
    </w:p>
    <w:p w14:paraId="21223373" w14:textId="77777777" w:rsidR="007D30E1" w:rsidRPr="003311C6" w:rsidRDefault="007D30E1" w:rsidP="007D30E1">
      <w:pPr>
        <w:pStyle w:val="BodyText"/>
        <w:spacing w:after="120" w:line="240" w:lineRule="exact"/>
        <w:rPr>
          <w:caps/>
          <w:color w:val="808080" w:themeColor="background1" w:themeShade="80"/>
        </w:rPr>
      </w:pPr>
      <w:r w:rsidRPr="003311C6">
        <w:rPr>
          <w:color w:val="808080" w:themeColor="background1" w:themeShade="80"/>
        </w:rPr>
        <w:t>Dato: ________________  Underskrift:______________________________</w:t>
      </w:r>
      <w:bookmarkEnd w:id="0"/>
    </w:p>
    <w:sectPr w:rsidR="007D30E1" w:rsidRPr="003311C6" w:rsidSect="005E3764"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424" w:bottom="993" w:left="1191" w:header="737" w:footer="680" w:gutter="0"/>
      <w:paperSrc w:first="261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24D42" w14:textId="77777777" w:rsidR="00595685" w:rsidRDefault="00595685" w:rsidP="00C0677E">
      <w:pPr>
        <w:spacing w:line="240" w:lineRule="auto"/>
      </w:pPr>
      <w:r>
        <w:separator/>
      </w:r>
    </w:p>
  </w:endnote>
  <w:endnote w:type="continuationSeparator" w:id="0">
    <w:p w14:paraId="2A8A7978" w14:textId="77777777" w:rsidR="00595685" w:rsidRDefault="00595685" w:rsidP="00C06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agoTr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97727" w14:textId="77777777" w:rsidR="00685A04" w:rsidRDefault="00685A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80F0D2" wp14:editId="05A397A3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ea994fec8fadb01a9671c678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564C60" w14:textId="77777777" w:rsidR="00685A04" w:rsidRPr="00685A04" w:rsidRDefault="007A4C0F" w:rsidP="00685A04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0F0D2" id="_x0000_t202" coordsize="21600,21600" o:spt="202" path="m,l,21600r21600,l21600,xe">
              <v:stroke joinstyle="miter"/>
              <v:path gradientshapeok="t" o:connecttype="rect"/>
            </v:shapetype>
            <v:shape id="MSIPCMea994fec8fadb01a9671c678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JnfV26wCAABG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0C564C60" w14:textId="77777777" w:rsidR="00685A04" w:rsidRPr="00685A04" w:rsidRDefault="007A4C0F" w:rsidP="00685A04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601EC" w14:textId="77777777" w:rsidR="007A4C0F" w:rsidRDefault="007A4C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FCF8B1" wp14:editId="56DD8C2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dab84d3d803e9a22958c5f94" descr="{&quot;HashCode&quot;:107142765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2D2E3A" w14:textId="77777777" w:rsidR="007A4C0F" w:rsidRPr="007A4C0F" w:rsidRDefault="007A4C0F" w:rsidP="007A4C0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A4C0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FCF8B1" id="_x0000_t202" coordsize="21600,21600" o:spt="202" path="m,l,21600r21600,l21600,xe">
              <v:stroke joinstyle="miter"/>
              <v:path gradientshapeok="t" o:connecttype="rect"/>
            </v:shapetype>
            <v:shape id="MSIPCMdab84d3d803e9a22958c5f94" o:spid="_x0000_s1027" type="#_x0000_t202" alt="{&quot;HashCode&quot;:1071427657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P2ECcCwAgAATwUAAA4A&#10;AAAAAAAAAAAAAAAALgIAAGRycy9lMm9Eb2MueG1sUEsBAi0AFAAGAAgAAAAhAJ/VQezfAAAACwEA&#10;AA8AAAAAAAAAAAAAAAAACgUAAGRycy9kb3ducmV2LnhtbFBLBQYAAAAABAAEAPMAAAAWBgAAAAA=&#10;" o:allowincell="f" filled="f" stroked="f" strokeweight=".5pt">
              <v:textbox inset=",0,,0">
                <w:txbxContent>
                  <w:p w14:paraId="112D2E3A" w14:textId="77777777" w:rsidR="007A4C0F" w:rsidRPr="007A4C0F" w:rsidRDefault="007A4C0F" w:rsidP="007A4C0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A4C0F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5513E" w14:textId="77777777" w:rsidR="00595685" w:rsidRDefault="00595685" w:rsidP="00C0677E">
      <w:pPr>
        <w:spacing w:line="240" w:lineRule="auto"/>
      </w:pPr>
      <w:r>
        <w:separator/>
      </w:r>
    </w:p>
  </w:footnote>
  <w:footnote w:type="continuationSeparator" w:id="0">
    <w:p w14:paraId="62763562" w14:textId="77777777" w:rsidR="00595685" w:rsidRDefault="00595685" w:rsidP="00C06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7FEE" w14:textId="77777777" w:rsidR="00AD2306" w:rsidRPr="00D55AE9" w:rsidRDefault="00AD2306" w:rsidP="00AD2306">
    <w:pPr>
      <w:pStyle w:val="Billede"/>
      <w:rPr>
        <w:color w:val="17365D" w:themeColor="text2" w:themeShade="BF"/>
      </w:rPr>
    </w:pPr>
  </w:p>
  <w:p w14:paraId="60BBD0A9" w14:textId="48A8BBEC" w:rsidR="00AD2306" w:rsidRPr="00D55AE9" w:rsidRDefault="00D41C0F" w:rsidP="00AD2306">
    <w:pPr>
      <w:pStyle w:val="Billede"/>
      <w:rPr>
        <w:color w:val="17365D" w:themeColor="text2" w:themeShade="BF"/>
      </w:rPr>
    </w:pPr>
    <w:r w:rsidRPr="00D55AE9">
      <w:rPr>
        <w:noProof/>
        <w:color w:val="17365D" w:themeColor="text2" w:themeShade="BF"/>
      </w:rPr>
      <w:drawing>
        <wp:inline distT="0" distB="0" distL="0" distR="0" wp14:anchorId="6121FF32" wp14:editId="4DCCE637">
          <wp:extent cx="2124075" cy="7524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40BF55" w14:textId="77777777" w:rsidR="005E7E9E" w:rsidRPr="00AD2306" w:rsidRDefault="005E7E9E" w:rsidP="00AD2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C2AC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0E6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AA0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F80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766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204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46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E5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9E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98C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44C61"/>
    <w:multiLevelType w:val="hybridMultilevel"/>
    <w:tmpl w:val="EA6494C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277FE"/>
    <w:multiLevelType w:val="hybridMultilevel"/>
    <w:tmpl w:val="59E8743E"/>
    <w:lvl w:ilvl="0" w:tplc="07802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1B29"/>
    <w:multiLevelType w:val="multilevel"/>
    <w:tmpl w:val="3BEA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154BE"/>
    <w:multiLevelType w:val="hybridMultilevel"/>
    <w:tmpl w:val="99B09A60"/>
    <w:lvl w:ilvl="0" w:tplc="F7DC6F98">
      <w:start w:val="1"/>
      <w:numFmt w:val="bullet"/>
      <w:pStyle w:val="Punktopstill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368E2"/>
    <w:multiLevelType w:val="hybridMultilevel"/>
    <w:tmpl w:val="B2DAC1F8"/>
    <w:lvl w:ilvl="0" w:tplc="BAD2BD58">
      <w:start w:val="1"/>
      <w:numFmt w:val="decimal"/>
      <w:pStyle w:val="Nummereretlist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85"/>
    <w:rsid w:val="00007A04"/>
    <w:rsid w:val="00017D4F"/>
    <w:rsid w:val="00025544"/>
    <w:rsid w:val="000425D4"/>
    <w:rsid w:val="000578F9"/>
    <w:rsid w:val="000747E1"/>
    <w:rsid w:val="00074EC0"/>
    <w:rsid w:val="000767FE"/>
    <w:rsid w:val="00083642"/>
    <w:rsid w:val="00091BA0"/>
    <w:rsid w:val="00093444"/>
    <w:rsid w:val="000965DD"/>
    <w:rsid w:val="000B2EAC"/>
    <w:rsid w:val="000B3F85"/>
    <w:rsid w:val="000B67FF"/>
    <w:rsid w:val="000B6E48"/>
    <w:rsid w:val="000C6D69"/>
    <w:rsid w:val="000D30B2"/>
    <w:rsid w:val="000D4602"/>
    <w:rsid w:val="000D57DB"/>
    <w:rsid w:val="00100C37"/>
    <w:rsid w:val="001105F7"/>
    <w:rsid w:val="00113981"/>
    <w:rsid w:val="001331F2"/>
    <w:rsid w:val="0013570A"/>
    <w:rsid w:val="00144B8D"/>
    <w:rsid w:val="001455CB"/>
    <w:rsid w:val="00145980"/>
    <w:rsid w:val="00155B70"/>
    <w:rsid w:val="0016699D"/>
    <w:rsid w:val="001723D4"/>
    <w:rsid w:val="00173B4F"/>
    <w:rsid w:val="0017446C"/>
    <w:rsid w:val="00195EE9"/>
    <w:rsid w:val="001A4175"/>
    <w:rsid w:val="001C31B9"/>
    <w:rsid w:val="001C62A2"/>
    <w:rsid w:val="001D6AC7"/>
    <w:rsid w:val="001E3FCF"/>
    <w:rsid w:val="001E5535"/>
    <w:rsid w:val="002019AB"/>
    <w:rsid w:val="00204DEE"/>
    <w:rsid w:val="00221233"/>
    <w:rsid w:val="002217C8"/>
    <w:rsid w:val="00227D4C"/>
    <w:rsid w:val="00232EBC"/>
    <w:rsid w:val="00237FDF"/>
    <w:rsid w:val="002436AB"/>
    <w:rsid w:val="00262DF7"/>
    <w:rsid w:val="0026703E"/>
    <w:rsid w:val="00275762"/>
    <w:rsid w:val="00296583"/>
    <w:rsid w:val="002A215F"/>
    <w:rsid w:val="002A4967"/>
    <w:rsid w:val="002A6405"/>
    <w:rsid w:val="002A6602"/>
    <w:rsid w:val="002A790F"/>
    <w:rsid w:val="002C075D"/>
    <w:rsid w:val="002E0AC7"/>
    <w:rsid w:val="002E745D"/>
    <w:rsid w:val="0030457E"/>
    <w:rsid w:val="00321343"/>
    <w:rsid w:val="00325532"/>
    <w:rsid w:val="003311C6"/>
    <w:rsid w:val="00332645"/>
    <w:rsid w:val="00337810"/>
    <w:rsid w:val="00340E96"/>
    <w:rsid w:val="00344A28"/>
    <w:rsid w:val="003618D4"/>
    <w:rsid w:val="003778E5"/>
    <w:rsid w:val="0038095B"/>
    <w:rsid w:val="003870E6"/>
    <w:rsid w:val="003A0883"/>
    <w:rsid w:val="003A6BE4"/>
    <w:rsid w:val="003C36F0"/>
    <w:rsid w:val="003E5702"/>
    <w:rsid w:val="003F0B41"/>
    <w:rsid w:val="00404607"/>
    <w:rsid w:val="0041364E"/>
    <w:rsid w:val="00417905"/>
    <w:rsid w:val="004248DD"/>
    <w:rsid w:val="00424BDF"/>
    <w:rsid w:val="00434CF4"/>
    <w:rsid w:val="00452031"/>
    <w:rsid w:val="0045347A"/>
    <w:rsid w:val="00477068"/>
    <w:rsid w:val="00486229"/>
    <w:rsid w:val="00491BCA"/>
    <w:rsid w:val="004961D5"/>
    <w:rsid w:val="004A36A1"/>
    <w:rsid w:val="004B5483"/>
    <w:rsid w:val="004B7051"/>
    <w:rsid w:val="004C2EAB"/>
    <w:rsid w:val="004E36B2"/>
    <w:rsid w:val="00506D2F"/>
    <w:rsid w:val="00524B2D"/>
    <w:rsid w:val="00530F61"/>
    <w:rsid w:val="0054463A"/>
    <w:rsid w:val="00550521"/>
    <w:rsid w:val="00550599"/>
    <w:rsid w:val="005539A0"/>
    <w:rsid w:val="00571D48"/>
    <w:rsid w:val="00594D76"/>
    <w:rsid w:val="00595685"/>
    <w:rsid w:val="005A08BE"/>
    <w:rsid w:val="005A6BA8"/>
    <w:rsid w:val="005B3E09"/>
    <w:rsid w:val="005C33B3"/>
    <w:rsid w:val="005C5BC0"/>
    <w:rsid w:val="005E2EB1"/>
    <w:rsid w:val="005E3764"/>
    <w:rsid w:val="005E4398"/>
    <w:rsid w:val="005E7E9E"/>
    <w:rsid w:val="005F252D"/>
    <w:rsid w:val="005F3D68"/>
    <w:rsid w:val="005F439E"/>
    <w:rsid w:val="005F4B78"/>
    <w:rsid w:val="00600CAD"/>
    <w:rsid w:val="006013DD"/>
    <w:rsid w:val="00604987"/>
    <w:rsid w:val="0061275D"/>
    <w:rsid w:val="0063399D"/>
    <w:rsid w:val="0064088E"/>
    <w:rsid w:val="00653732"/>
    <w:rsid w:val="006744B6"/>
    <w:rsid w:val="00680779"/>
    <w:rsid w:val="00685A04"/>
    <w:rsid w:val="006A3CEC"/>
    <w:rsid w:val="006E0886"/>
    <w:rsid w:val="006F5766"/>
    <w:rsid w:val="006F5935"/>
    <w:rsid w:val="00702CE7"/>
    <w:rsid w:val="007348F9"/>
    <w:rsid w:val="00742F09"/>
    <w:rsid w:val="00751A8A"/>
    <w:rsid w:val="007552D5"/>
    <w:rsid w:val="00757563"/>
    <w:rsid w:val="00764CFB"/>
    <w:rsid w:val="0077147E"/>
    <w:rsid w:val="00774BC6"/>
    <w:rsid w:val="00777659"/>
    <w:rsid w:val="007922E9"/>
    <w:rsid w:val="00796D81"/>
    <w:rsid w:val="007A119C"/>
    <w:rsid w:val="007A2201"/>
    <w:rsid w:val="007A4C0F"/>
    <w:rsid w:val="007A7CC1"/>
    <w:rsid w:val="007B00D9"/>
    <w:rsid w:val="007B25B5"/>
    <w:rsid w:val="007B32D3"/>
    <w:rsid w:val="007C14C0"/>
    <w:rsid w:val="007C275A"/>
    <w:rsid w:val="007C400B"/>
    <w:rsid w:val="007C65E2"/>
    <w:rsid w:val="007C74EF"/>
    <w:rsid w:val="007D2579"/>
    <w:rsid w:val="007D28C7"/>
    <w:rsid w:val="007D30E1"/>
    <w:rsid w:val="007F1AF5"/>
    <w:rsid w:val="00810042"/>
    <w:rsid w:val="008157F2"/>
    <w:rsid w:val="00834760"/>
    <w:rsid w:val="00835515"/>
    <w:rsid w:val="00865AA4"/>
    <w:rsid w:val="008919D6"/>
    <w:rsid w:val="00892CCD"/>
    <w:rsid w:val="008954B9"/>
    <w:rsid w:val="008A412B"/>
    <w:rsid w:val="008B1C4C"/>
    <w:rsid w:val="008C19CA"/>
    <w:rsid w:val="008D3D00"/>
    <w:rsid w:val="008F0278"/>
    <w:rsid w:val="008F291B"/>
    <w:rsid w:val="008F2ED7"/>
    <w:rsid w:val="008F71ED"/>
    <w:rsid w:val="00902029"/>
    <w:rsid w:val="009067BC"/>
    <w:rsid w:val="00907031"/>
    <w:rsid w:val="009148E3"/>
    <w:rsid w:val="0093455A"/>
    <w:rsid w:val="009403CE"/>
    <w:rsid w:val="009462A0"/>
    <w:rsid w:val="00960B4E"/>
    <w:rsid w:val="009629AB"/>
    <w:rsid w:val="009669F2"/>
    <w:rsid w:val="00967750"/>
    <w:rsid w:val="00971895"/>
    <w:rsid w:val="009847A9"/>
    <w:rsid w:val="00984FDD"/>
    <w:rsid w:val="0098775E"/>
    <w:rsid w:val="009A140E"/>
    <w:rsid w:val="009B4AD0"/>
    <w:rsid w:val="009D322D"/>
    <w:rsid w:val="009E34E9"/>
    <w:rsid w:val="009F4E2B"/>
    <w:rsid w:val="009F728A"/>
    <w:rsid w:val="00A03694"/>
    <w:rsid w:val="00A04282"/>
    <w:rsid w:val="00A161F7"/>
    <w:rsid w:val="00A1743E"/>
    <w:rsid w:val="00A227E3"/>
    <w:rsid w:val="00A22916"/>
    <w:rsid w:val="00A22FEF"/>
    <w:rsid w:val="00A35BE1"/>
    <w:rsid w:val="00A36B46"/>
    <w:rsid w:val="00A55F3F"/>
    <w:rsid w:val="00A6385A"/>
    <w:rsid w:val="00A647DF"/>
    <w:rsid w:val="00A91D7B"/>
    <w:rsid w:val="00AA0975"/>
    <w:rsid w:val="00AB06FF"/>
    <w:rsid w:val="00AC09A1"/>
    <w:rsid w:val="00AC54C2"/>
    <w:rsid w:val="00AC640B"/>
    <w:rsid w:val="00AD2306"/>
    <w:rsid w:val="00AD4BE2"/>
    <w:rsid w:val="00AD7564"/>
    <w:rsid w:val="00AD7678"/>
    <w:rsid w:val="00AE0AB4"/>
    <w:rsid w:val="00AE0E0F"/>
    <w:rsid w:val="00B2022B"/>
    <w:rsid w:val="00B30032"/>
    <w:rsid w:val="00B41BF9"/>
    <w:rsid w:val="00B47CFB"/>
    <w:rsid w:val="00B56493"/>
    <w:rsid w:val="00B63780"/>
    <w:rsid w:val="00B65623"/>
    <w:rsid w:val="00B674DD"/>
    <w:rsid w:val="00B712A3"/>
    <w:rsid w:val="00B76080"/>
    <w:rsid w:val="00B8537B"/>
    <w:rsid w:val="00B92454"/>
    <w:rsid w:val="00BA0FBE"/>
    <w:rsid w:val="00BB4550"/>
    <w:rsid w:val="00BC2496"/>
    <w:rsid w:val="00BC7D37"/>
    <w:rsid w:val="00BD66FE"/>
    <w:rsid w:val="00BE1A21"/>
    <w:rsid w:val="00BF378E"/>
    <w:rsid w:val="00BF6635"/>
    <w:rsid w:val="00BF6FA6"/>
    <w:rsid w:val="00C055B8"/>
    <w:rsid w:val="00C078C1"/>
    <w:rsid w:val="00C203B5"/>
    <w:rsid w:val="00C21177"/>
    <w:rsid w:val="00C37CAF"/>
    <w:rsid w:val="00C42EFD"/>
    <w:rsid w:val="00C517E5"/>
    <w:rsid w:val="00C54B9E"/>
    <w:rsid w:val="00C66137"/>
    <w:rsid w:val="00C7774A"/>
    <w:rsid w:val="00C82192"/>
    <w:rsid w:val="00CA6985"/>
    <w:rsid w:val="00CB3EE9"/>
    <w:rsid w:val="00CD4E6D"/>
    <w:rsid w:val="00CD52C0"/>
    <w:rsid w:val="00D0353B"/>
    <w:rsid w:val="00D04EC0"/>
    <w:rsid w:val="00D077A9"/>
    <w:rsid w:val="00D331CE"/>
    <w:rsid w:val="00D41C0F"/>
    <w:rsid w:val="00D55AE9"/>
    <w:rsid w:val="00D81A72"/>
    <w:rsid w:val="00D849B0"/>
    <w:rsid w:val="00D8712F"/>
    <w:rsid w:val="00DA554F"/>
    <w:rsid w:val="00DC08CE"/>
    <w:rsid w:val="00DC1DB8"/>
    <w:rsid w:val="00DE6416"/>
    <w:rsid w:val="00DF38C8"/>
    <w:rsid w:val="00E00B2D"/>
    <w:rsid w:val="00E00E1A"/>
    <w:rsid w:val="00E07A65"/>
    <w:rsid w:val="00E1193B"/>
    <w:rsid w:val="00E17423"/>
    <w:rsid w:val="00E23DA6"/>
    <w:rsid w:val="00E405D9"/>
    <w:rsid w:val="00E8015F"/>
    <w:rsid w:val="00E95C91"/>
    <w:rsid w:val="00EA4147"/>
    <w:rsid w:val="00EA4555"/>
    <w:rsid w:val="00EA77D1"/>
    <w:rsid w:val="00EB1FF4"/>
    <w:rsid w:val="00EB2695"/>
    <w:rsid w:val="00EE0B6C"/>
    <w:rsid w:val="00EE0E74"/>
    <w:rsid w:val="00EE2063"/>
    <w:rsid w:val="00EE2B1B"/>
    <w:rsid w:val="00EE5D93"/>
    <w:rsid w:val="00EE5F20"/>
    <w:rsid w:val="00F01F24"/>
    <w:rsid w:val="00F04000"/>
    <w:rsid w:val="00F22285"/>
    <w:rsid w:val="00F25521"/>
    <w:rsid w:val="00F456A5"/>
    <w:rsid w:val="00F750EA"/>
    <w:rsid w:val="00F839D8"/>
    <w:rsid w:val="00F94229"/>
    <w:rsid w:val="00F95DB3"/>
    <w:rsid w:val="00F96BE8"/>
    <w:rsid w:val="00FA08FC"/>
    <w:rsid w:val="00FA4E5B"/>
    <w:rsid w:val="00FB0AA0"/>
    <w:rsid w:val="00FB5367"/>
    <w:rsid w:val="00FB62E9"/>
    <w:rsid w:val="00FC286E"/>
    <w:rsid w:val="00FC54E9"/>
    <w:rsid w:val="00FD0369"/>
    <w:rsid w:val="00FD583E"/>
    <w:rsid w:val="00FD6647"/>
    <w:rsid w:val="00FF49AC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7B0FF22"/>
  <w15:docId w15:val="{951A52E8-ADD4-44BA-A719-8E4BC175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05"/>
    <w:pPr>
      <w:spacing w:line="280" w:lineRule="exact"/>
    </w:pPr>
    <w:rPr>
      <w:rFonts w:ascii="Arial" w:hAnsi="Arial"/>
      <w:color w:val="001965"/>
      <w:sz w:val="16"/>
      <w:szCs w:val="24"/>
    </w:rPr>
  </w:style>
  <w:style w:type="paragraph" w:styleId="Heading1">
    <w:name w:val="heading 1"/>
    <w:basedOn w:val="Normal"/>
    <w:next w:val="BodyText"/>
    <w:qFormat/>
    <w:rsid w:val="00F01F24"/>
    <w:pPr>
      <w:keepNext/>
      <w:spacing w:after="280"/>
      <w:outlineLvl w:val="0"/>
    </w:pPr>
    <w:rPr>
      <w:rFonts w:cs="Arial"/>
      <w:bCs/>
      <w:caps/>
      <w:spacing w:val="5"/>
      <w:kern w:val="32"/>
      <w:sz w:val="24"/>
    </w:rPr>
  </w:style>
  <w:style w:type="paragraph" w:styleId="Heading2">
    <w:name w:val="heading 2"/>
    <w:basedOn w:val="Normal"/>
    <w:next w:val="BodyText"/>
    <w:qFormat/>
    <w:rsid w:val="00F01F24"/>
    <w:pPr>
      <w:keepNext/>
      <w:spacing w:before="700" w:after="140"/>
      <w:outlineLvl w:val="1"/>
    </w:pPr>
    <w:rPr>
      <w:rFonts w:cs="Arial"/>
      <w:b/>
      <w:bCs/>
      <w:iCs/>
      <w:caps/>
      <w:sz w:val="17"/>
      <w:szCs w:val="17"/>
    </w:rPr>
  </w:style>
  <w:style w:type="paragraph" w:styleId="Heading3">
    <w:name w:val="heading 3"/>
    <w:basedOn w:val="Normal"/>
    <w:next w:val="BodyText"/>
    <w:qFormat/>
    <w:rsid w:val="00F01F24"/>
    <w:pPr>
      <w:keepNext/>
      <w:spacing w:before="420" w:after="140"/>
      <w:outlineLvl w:val="2"/>
    </w:pPr>
    <w:rPr>
      <w:rFonts w:cs="Arial"/>
      <w:b/>
      <w:bCs/>
      <w:sz w:val="17"/>
      <w:szCs w:val="17"/>
    </w:rPr>
  </w:style>
  <w:style w:type="paragraph" w:styleId="Heading5">
    <w:name w:val="heading 5"/>
    <w:basedOn w:val="Normal"/>
    <w:next w:val="BodyText"/>
    <w:qFormat/>
    <w:rsid w:val="00F01F24"/>
    <w:pPr>
      <w:outlineLvl w:val="4"/>
    </w:pPr>
    <w:rPr>
      <w:bCs/>
      <w:iCs/>
      <w:caps/>
      <w:spacing w:val="6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ede">
    <w:name w:val="Billede"/>
    <w:basedOn w:val="Normal"/>
    <w:rsid w:val="00892CCD"/>
    <w:pPr>
      <w:spacing w:line="240" w:lineRule="auto"/>
    </w:pPr>
  </w:style>
  <w:style w:type="paragraph" w:customStyle="1" w:styleId="Tabel">
    <w:name w:val="Tabel"/>
    <w:basedOn w:val="BodyText"/>
    <w:rsid w:val="00F01F24"/>
    <w:pPr>
      <w:spacing w:after="0"/>
    </w:pPr>
  </w:style>
  <w:style w:type="paragraph" w:styleId="BodyText">
    <w:name w:val="Body Text"/>
    <w:basedOn w:val="Normal"/>
    <w:rsid w:val="00CD52C0"/>
    <w:pPr>
      <w:spacing w:after="280"/>
    </w:pPr>
    <w:rPr>
      <w:sz w:val="20"/>
      <w:szCs w:val="18"/>
    </w:rPr>
  </w:style>
  <w:style w:type="paragraph" w:styleId="Header">
    <w:name w:val="header"/>
    <w:basedOn w:val="Normal"/>
    <w:rsid w:val="00DC1DB8"/>
    <w:pPr>
      <w:tabs>
        <w:tab w:val="center" w:pos="4819"/>
        <w:tab w:val="right" w:pos="9638"/>
      </w:tabs>
      <w:spacing w:line="180" w:lineRule="exact"/>
    </w:pPr>
    <w:rPr>
      <w:caps/>
      <w:spacing w:val="6"/>
      <w:sz w:val="12"/>
      <w:szCs w:val="12"/>
    </w:rPr>
  </w:style>
  <w:style w:type="paragraph" w:styleId="Footer">
    <w:name w:val="footer"/>
    <w:basedOn w:val="Normal"/>
    <w:link w:val="FooterChar"/>
    <w:rsid w:val="00C82192"/>
    <w:pPr>
      <w:tabs>
        <w:tab w:val="center" w:pos="4819"/>
        <w:tab w:val="right" w:pos="9638"/>
      </w:tabs>
    </w:pPr>
    <w:rPr>
      <w:spacing w:val="3"/>
      <w:sz w:val="13"/>
      <w:szCs w:val="13"/>
    </w:rPr>
  </w:style>
  <w:style w:type="paragraph" w:customStyle="1" w:styleId="Modtager">
    <w:name w:val="Modtager"/>
    <w:basedOn w:val="Normal"/>
    <w:rsid w:val="009148E3"/>
    <w:rPr>
      <w:szCs w:val="18"/>
    </w:rPr>
  </w:style>
  <w:style w:type="paragraph" w:styleId="Date">
    <w:name w:val="Date"/>
    <w:basedOn w:val="Normal"/>
    <w:next w:val="Sagsnummer"/>
    <w:rsid w:val="007B25B5"/>
    <w:pPr>
      <w:framePr w:w="2155" w:wrap="around" w:vAnchor="page" w:hAnchor="page" w:x="9073" w:y="5790"/>
    </w:pPr>
    <w:rPr>
      <w:caps/>
      <w:spacing w:val="6"/>
      <w:sz w:val="12"/>
      <w:szCs w:val="12"/>
    </w:rPr>
  </w:style>
  <w:style w:type="paragraph" w:customStyle="1" w:styleId="Sagsnummer">
    <w:name w:val="Sagsnummer"/>
    <w:basedOn w:val="Normal"/>
    <w:rsid w:val="007B25B5"/>
    <w:pPr>
      <w:framePr w:w="2155" w:wrap="around" w:vAnchor="page" w:hAnchor="page" w:x="9073" w:y="5790"/>
      <w:spacing w:line="180" w:lineRule="exact"/>
    </w:pPr>
    <w:rPr>
      <w:caps/>
      <w:spacing w:val="6"/>
      <w:sz w:val="12"/>
      <w:szCs w:val="18"/>
    </w:rPr>
  </w:style>
  <w:style w:type="paragraph" w:customStyle="1" w:styleId="firmanavn">
    <w:name w:val="firmanavn"/>
    <w:basedOn w:val="Normal"/>
    <w:next w:val="Normal"/>
    <w:rsid w:val="0038095B"/>
    <w:pPr>
      <w:framePr w:w="2155" w:wrap="around" w:vAnchor="page" w:hAnchor="page" w:x="9073" w:y="6011"/>
      <w:spacing w:line="180" w:lineRule="exact"/>
    </w:pPr>
    <w:rPr>
      <w:b/>
      <w:caps/>
      <w:spacing w:val="6"/>
      <w:sz w:val="12"/>
      <w:szCs w:val="12"/>
    </w:rPr>
  </w:style>
  <w:style w:type="paragraph" w:customStyle="1" w:styleId="KONTAKTIOLYSNINGER">
    <w:name w:val="KONTAKTIOLYSNINGER"/>
    <w:basedOn w:val="Normal"/>
    <w:rsid w:val="0038095B"/>
    <w:pPr>
      <w:framePr w:w="2155" w:wrap="around" w:vAnchor="page" w:hAnchor="page" w:x="9073" w:y="601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80" w:lineRule="exact"/>
    </w:pPr>
    <w:rPr>
      <w:caps/>
      <w:spacing w:val="6"/>
      <w:sz w:val="12"/>
      <w:szCs w:val="12"/>
    </w:rPr>
  </w:style>
  <w:style w:type="paragraph" w:customStyle="1" w:styleId="CVR-NR">
    <w:name w:val="CVR-NR"/>
    <w:basedOn w:val="Normal"/>
    <w:rsid w:val="00C82192"/>
    <w:pPr>
      <w:framePr w:w="2155" w:h="170" w:hRule="exact" w:hSpace="181" w:wrap="around" w:vAnchor="page" w:hAnchor="page" w:x="9073" w:y="16217"/>
      <w:shd w:val="solid" w:color="FFFFFF" w:fill="FFFFFF"/>
      <w:tabs>
        <w:tab w:val="left" w:pos="7825"/>
      </w:tabs>
      <w:spacing w:line="180" w:lineRule="exact"/>
    </w:pPr>
    <w:rPr>
      <w:caps/>
      <w:spacing w:val="6"/>
      <w:sz w:val="12"/>
      <w:szCs w:val="12"/>
      <w:lang w:val="en-GB"/>
    </w:rPr>
  </w:style>
  <w:style w:type="paragraph" w:customStyle="1" w:styleId="Overskrift4">
    <w:name w:val="Overskrift4"/>
    <w:basedOn w:val="Normal"/>
    <w:next w:val="BodyText"/>
    <w:rsid w:val="001331F2"/>
    <w:pPr>
      <w:spacing w:before="280"/>
      <w:outlineLvl w:val="3"/>
    </w:pPr>
    <w:rPr>
      <w:b/>
      <w:sz w:val="17"/>
      <w:szCs w:val="17"/>
    </w:rPr>
  </w:style>
  <w:style w:type="paragraph" w:customStyle="1" w:styleId="SektionsNavn">
    <w:name w:val="SektionsNavn"/>
    <w:basedOn w:val="Normal"/>
    <w:next w:val="KONTAKTIOLYSNINGER"/>
    <w:rsid w:val="0038095B"/>
    <w:pPr>
      <w:framePr w:w="2155" w:wrap="around" w:vAnchor="page" w:hAnchor="page" w:x="9073" w:y="601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80" w:lineRule="exact"/>
    </w:pPr>
    <w:rPr>
      <w:b/>
      <w:caps/>
      <w:spacing w:val="6"/>
      <w:sz w:val="12"/>
      <w:szCs w:val="12"/>
    </w:rPr>
  </w:style>
  <w:style w:type="paragraph" w:customStyle="1" w:styleId="initialer">
    <w:name w:val="initialer"/>
    <w:basedOn w:val="Sagsnummer"/>
    <w:rsid w:val="007B25B5"/>
    <w:pPr>
      <w:framePr w:wrap="around"/>
    </w:pPr>
  </w:style>
  <w:style w:type="paragraph" w:styleId="Title">
    <w:name w:val="Title"/>
    <w:basedOn w:val="Normal"/>
    <w:next w:val="BodyText"/>
    <w:qFormat/>
    <w:rsid w:val="00764CFB"/>
    <w:pPr>
      <w:spacing w:after="280"/>
      <w:outlineLvl w:val="0"/>
    </w:pPr>
    <w:rPr>
      <w:rFonts w:cs="Arial"/>
      <w:bCs/>
      <w:caps/>
      <w:spacing w:val="5"/>
      <w:kern w:val="28"/>
      <w:sz w:val="24"/>
    </w:rPr>
  </w:style>
  <w:style w:type="paragraph" w:styleId="BalloonText">
    <w:name w:val="Balloon Text"/>
    <w:basedOn w:val="Normal"/>
    <w:semiHidden/>
    <w:rsid w:val="0038095B"/>
    <w:rPr>
      <w:rFonts w:ascii="Tahoma" w:hAnsi="Tahoma" w:cs="Tahoma"/>
      <w:szCs w:val="16"/>
    </w:rPr>
  </w:style>
  <w:style w:type="paragraph" w:customStyle="1" w:styleId="Hilsen">
    <w:name w:val="Hilsen"/>
    <w:basedOn w:val="BodyText"/>
    <w:rsid w:val="002436AB"/>
    <w:pPr>
      <w:keepNext/>
      <w:spacing w:before="560" w:after="560"/>
    </w:pPr>
  </w:style>
  <w:style w:type="paragraph" w:styleId="Signature">
    <w:name w:val="Signature"/>
    <w:basedOn w:val="Normal"/>
    <w:rsid w:val="00AE0E0F"/>
    <w:pPr>
      <w:spacing w:before="560" w:after="560"/>
    </w:pPr>
  </w:style>
  <w:style w:type="paragraph" w:styleId="TOC1">
    <w:name w:val="toc 1"/>
    <w:basedOn w:val="Normal"/>
    <w:next w:val="Normal"/>
    <w:autoRedefine/>
    <w:semiHidden/>
    <w:rsid w:val="005B3E09"/>
  </w:style>
  <w:style w:type="paragraph" w:styleId="TOC2">
    <w:name w:val="toc 2"/>
    <w:basedOn w:val="Normal"/>
    <w:next w:val="Normal"/>
    <w:autoRedefine/>
    <w:semiHidden/>
    <w:rsid w:val="005B3E09"/>
    <w:pPr>
      <w:ind w:left="180"/>
    </w:pPr>
  </w:style>
  <w:style w:type="paragraph" w:styleId="TOC3">
    <w:name w:val="toc 3"/>
    <w:basedOn w:val="Normal"/>
    <w:next w:val="Normal"/>
    <w:autoRedefine/>
    <w:semiHidden/>
    <w:rsid w:val="005B3E09"/>
    <w:pPr>
      <w:ind w:left="360"/>
    </w:pPr>
  </w:style>
  <w:style w:type="paragraph" w:customStyle="1" w:styleId="Punktopstilling">
    <w:name w:val="Punkt opstilling"/>
    <w:basedOn w:val="BodyText"/>
    <w:rsid w:val="00D077A9"/>
    <w:pPr>
      <w:numPr>
        <w:numId w:val="1"/>
      </w:numPr>
      <w:tabs>
        <w:tab w:val="clear" w:pos="720"/>
      </w:tabs>
      <w:ind w:left="170" w:hanging="170"/>
    </w:pPr>
  </w:style>
  <w:style w:type="paragraph" w:customStyle="1" w:styleId="Nummereretliste">
    <w:name w:val="Nummereret liste"/>
    <w:basedOn w:val="Punktopstilling"/>
    <w:rsid w:val="00F01F24"/>
    <w:pPr>
      <w:numPr>
        <w:numId w:val="16"/>
      </w:numPr>
      <w:tabs>
        <w:tab w:val="left" w:pos="227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1193B"/>
    <w:rPr>
      <w:rFonts w:ascii="Verdana" w:hAnsi="Verdana"/>
      <w:spacing w:val="3"/>
      <w:sz w:val="13"/>
      <w:szCs w:val="13"/>
      <w:lang w:val="da-DK" w:eastAsia="da-DK" w:bidi="ar-SA"/>
    </w:rPr>
  </w:style>
  <w:style w:type="paragraph" w:customStyle="1" w:styleId="Sti">
    <w:name w:val="Sti"/>
    <w:basedOn w:val="Footer"/>
    <w:rsid w:val="000D30B2"/>
    <w:pPr>
      <w:framePr w:w="7110" w:h="510" w:hRule="exact" w:hSpace="181" w:wrap="around" w:vAnchor="page" w:hAnchor="page" w:x="1248" w:y="16161"/>
      <w:shd w:val="solid" w:color="FFFFFF" w:fill="FFFFFF"/>
      <w:spacing w:line="180" w:lineRule="exact"/>
    </w:pPr>
    <w:rPr>
      <w:noProof/>
      <w:lang w:val="en-GB"/>
    </w:rPr>
  </w:style>
  <w:style w:type="paragraph" w:styleId="Closing">
    <w:name w:val="Closing"/>
    <w:basedOn w:val="Normal"/>
    <w:next w:val="Signature"/>
    <w:rsid w:val="00902029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styleId="Hyperlink">
    <w:name w:val="Hyperlink"/>
    <w:basedOn w:val="DefaultParagraphFont"/>
    <w:rsid w:val="00FA4E5B"/>
    <w:rPr>
      <w:color w:val="0000FF"/>
      <w:u w:val="single"/>
    </w:rPr>
  </w:style>
  <w:style w:type="table" w:styleId="TableGrid">
    <w:name w:val="Table Grid"/>
    <w:basedOn w:val="TableNormal"/>
    <w:rsid w:val="0008364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C36F0"/>
    <w:pPr>
      <w:spacing w:line="240" w:lineRule="auto"/>
      <w:jc w:val="right"/>
    </w:pPr>
    <w:rPr>
      <w:rFonts w:ascii="ImagoTrue" w:hAnsi="ImagoTrue"/>
      <w:b/>
      <w:sz w:val="20"/>
      <w:szCs w:val="20"/>
    </w:rPr>
  </w:style>
  <w:style w:type="paragraph" w:styleId="DocumentMap">
    <w:name w:val="Document Map"/>
    <w:basedOn w:val="Normal"/>
    <w:semiHidden/>
    <w:rsid w:val="007A2201"/>
    <w:pPr>
      <w:shd w:val="clear" w:color="auto" w:fill="000080"/>
    </w:pPr>
    <w:rPr>
      <w:rFonts w:ascii="Tahoma" w:hAnsi="Tahoma" w:cs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A17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sbeth.lagermann@nordea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D00CB-EVS04\CostCentre\1050008922\Skabeloner\Udgiftsbilag%20202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F489CD90C374AA56D76ED4DA39B26" ma:contentTypeVersion="4" ma:contentTypeDescription="Opret et nyt dokument." ma:contentTypeScope="" ma:versionID="5e868a713997e340c6b814ae74cbb6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e95d510c8f60437ce3265787e58d5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D6D48-BEFF-4D06-B355-79AEE886407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B04AC4-E622-4B14-A007-03DEF7BC0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1F1A9-3530-45FF-A4E1-E9C3543C0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56F71F-71DA-4985-A5F0-617D03D0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Udgiftsbilag 2020</Template>
  <TotalTime>9</TotalTime>
  <Pages>1</Pages>
  <Words>121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Udgiftsbilag 2019 beregning</vt:lpstr>
      <vt:lpstr>Udgiftsbilag 2019 beregning</vt:lpstr>
    </vt:vector>
  </TitlesOfParts>
  <Company>finansforbundet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Udgiftsbilag 2019 beregning</dc:title>
  <dc:subject>BILAG</dc:subject>
  <dc:creator>Olsson, Mette</dc:creator>
  <cp:lastModifiedBy>Denborg, Jesper Kiby</cp:lastModifiedBy>
  <cp:revision>4</cp:revision>
  <cp:lastPrinted>2019-11-15T12:54:00Z</cp:lastPrinted>
  <dcterms:created xsi:type="dcterms:W3CDTF">2021-03-02T10:30:00Z</dcterms:created>
  <dcterms:modified xsi:type="dcterms:W3CDTF">2021-03-02T10:35:00Z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Kontor">
    <vt:lpwstr>Medlemsafdeling, Kredsservice</vt:lpwstr>
  </property>
  <property fmtid="{D5CDD505-2E9C-101B-9397-08002B2CF9AE}" pid="3" name="DL_sAMAccountName">
    <vt:lpwstr>st0098</vt:lpwstr>
  </property>
  <property fmtid="{D5CDD505-2E9C-101B-9397-08002B2CF9AE}" pid="4" name="DL_AuthorInitials">
    <vt:lpwstr>st0098</vt:lpwstr>
  </property>
  <property fmtid="{D5CDD505-2E9C-101B-9397-08002B2CF9AE}" pid="5" name="fInit">
    <vt:lpwstr>st</vt:lpwstr>
  </property>
  <property fmtid="{D5CDD505-2E9C-101B-9397-08002B2CF9AE}" pid="6" name="fNavn">
    <vt:lpwstr>Susan Thorenfeldt</vt:lpwstr>
  </property>
  <property fmtid="{D5CDD505-2E9C-101B-9397-08002B2CF9AE}" pid="7" name="fAfdeling">
    <vt:lpwstr>Service og administration, Kredsadministration</vt:lpwstr>
  </property>
  <property fmtid="{D5CDD505-2E9C-101B-9397-08002B2CF9AE}" pid="8" name="fTlf">
    <vt:lpwstr>+4532661406</vt:lpwstr>
  </property>
  <property fmtid="{D5CDD505-2E9C-101B-9397-08002B2CF9AE}" pid="9" name="fEpost">
    <vt:lpwstr>st@finansforbundet.dk</vt:lpwstr>
  </property>
  <property fmtid="{D5CDD505-2E9C-101B-9397-08002B2CF9AE}" pid="10" name="fTitel">
    <vt:lpwstr>Administrator</vt:lpwstr>
  </property>
  <property fmtid="{D5CDD505-2E9C-101B-9397-08002B2CF9AE}" pid="11" name="fMobil">
    <vt:lpwstr>61 55 35 35</vt:lpwstr>
  </property>
  <property fmtid="{D5CDD505-2E9C-101B-9397-08002B2CF9AE}" pid="12" name="fLogo">
    <vt:lpwstr>http://www.finansforbundet.dk/PublishingImages/st0098.jpg</vt:lpwstr>
  </property>
  <property fmtid="{D5CDD505-2E9C-101B-9397-08002B2CF9AE}" pid="13" name="EntityNameForeign">
    <vt:lpwstr>DL_Activities</vt:lpwstr>
  </property>
  <property fmtid="{D5CDD505-2E9C-101B-9397-08002B2CF9AE}" pid="14" name="EntityId">
    <vt:lpwstr>16931</vt:lpwstr>
  </property>
  <property fmtid="{D5CDD505-2E9C-101B-9397-08002B2CF9AE}" pid="15" name="DL_Id">
    <vt:lpwstr>16931</vt:lpwstr>
  </property>
  <property fmtid="{D5CDD505-2E9C-101B-9397-08002B2CF9AE}" pid="16" name="DL_CaseNo">
    <vt:lpwstr>201300997</vt:lpwstr>
  </property>
  <property fmtid="{D5CDD505-2E9C-101B-9397-08002B2CF9AE}" pid="17" name="sNr">
    <vt:lpwstr>201300997</vt:lpwstr>
  </property>
  <property fmtid="{D5CDD505-2E9C-101B-9397-08002B2CF9AE}" pid="18" name="sTitel">
    <vt:lpwstr>Susans testsag</vt:lpwstr>
  </property>
  <property fmtid="{D5CDD505-2E9C-101B-9397-08002B2CF9AE}" pid="19" name="sInit">
    <vt:lpwstr>st0098</vt:lpwstr>
  </property>
  <property fmtid="{D5CDD505-2E9C-101B-9397-08002B2CF9AE}" pid="20" name="sProjekt">
    <vt:lpwstr/>
  </property>
  <property fmtid="{D5CDD505-2E9C-101B-9397-08002B2CF9AE}" pid="21" name="CaseNo">
    <vt:lpwstr>201300997</vt:lpwstr>
  </property>
  <property fmtid="{D5CDD505-2E9C-101B-9397-08002B2CF9AE}" pid="22" name="sAnsvarligNavn">
    <vt:lpwstr>Susan Thorenfeldt</vt:lpwstr>
  </property>
  <property fmtid="{D5CDD505-2E9C-101B-9397-08002B2CF9AE}" pid="23" name="sAnsvarligEmail">
    <vt:lpwstr>st@finansforbundet.dk</vt:lpwstr>
  </property>
  <property fmtid="{D5CDD505-2E9C-101B-9397-08002B2CF9AE}" pid="24" name="sAnsvarligTelefon">
    <vt:lpwstr>+4532661406</vt:lpwstr>
  </property>
  <property fmtid="{D5CDD505-2E9C-101B-9397-08002B2CF9AE}" pid="25" name="sGruppe">
    <vt:lpwstr>Kredse</vt:lpwstr>
  </property>
  <property fmtid="{D5CDD505-2E9C-101B-9397-08002B2CF9AE}" pid="26" name="sUndergruppe">
    <vt:lpwstr>Kreds Nord</vt:lpwstr>
  </property>
  <property fmtid="{D5CDD505-2E9C-101B-9397-08002B2CF9AE}" pid="27" name="sArbejdsgang">
    <vt:lpwstr>Kredsdokumenter</vt:lpwstr>
  </property>
  <property fmtid="{D5CDD505-2E9C-101B-9397-08002B2CF9AE}" pid="28" name="DL_StandardLetter">
    <vt:lpwstr>124</vt:lpwstr>
  </property>
  <property fmtid="{D5CDD505-2E9C-101B-9397-08002B2CF9AE}" pid="29" name="ContentTypeId">
    <vt:lpwstr>0x010100F59F489CD90C374AA56D76ED4DA39B26</vt:lpwstr>
  </property>
  <property fmtid="{D5CDD505-2E9C-101B-9397-08002B2CF9AE}" pid="30" name="EXDocumentID">
    <vt:lpwstr>000255121</vt:lpwstr>
  </property>
  <property fmtid="{D5CDD505-2E9C-101B-9397-08002B2CF9AE}" pid="31" name="xd_Signature">
    <vt:bool>false</vt:bool>
  </property>
  <property fmtid="{D5CDD505-2E9C-101B-9397-08002B2CF9AE}" pid="32" name="xd_ProgID">
    <vt:lpwstr/>
  </property>
  <property fmtid="{D5CDD505-2E9C-101B-9397-08002B2CF9AE}" pid="33" name="_SourceUrl">
    <vt:lpwstr/>
  </property>
  <property fmtid="{D5CDD505-2E9C-101B-9397-08002B2CF9AE}" pid="34" name="_SharedFileIndex">
    <vt:lpwstr/>
  </property>
  <property fmtid="{D5CDD505-2E9C-101B-9397-08002B2CF9AE}" pid="35" name="TemplateUrl">
    <vt:lpwstr/>
  </property>
  <property fmtid="{D5CDD505-2E9C-101B-9397-08002B2CF9AE}" pid="36" name="MSIP_Label_400b7bbd-7ade-49ce-aa5e-23220b76cd08_Enabled">
    <vt:lpwstr>true</vt:lpwstr>
  </property>
  <property fmtid="{D5CDD505-2E9C-101B-9397-08002B2CF9AE}" pid="37" name="MSIP_Label_400b7bbd-7ade-49ce-aa5e-23220b76cd08_SetDate">
    <vt:lpwstr>2021-03-02T10:35:50Z</vt:lpwstr>
  </property>
  <property fmtid="{D5CDD505-2E9C-101B-9397-08002B2CF9AE}" pid="38" name="MSIP_Label_400b7bbd-7ade-49ce-aa5e-23220b76cd08_Method">
    <vt:lpwstr>Standard</vt:lpwstr>
  </property>
  <property fmtid="{D5CDD505-2E9C-101B-9397-08002B2CF9AE}" pid="39" name="MSIP_Label_400b7bbd-7ade-49ce-aa5e-23220b76cd08_Name">
    <vt:lpwstr>Confidential</vt:lpwstr>
  </property>
  <property fmtid="{D5CDD505-2E9C-101B-9397-08002B2CF9AE}" pid="40" name="MSIP_Label_400b7bbd-7ade-49ce-aa5e-23220b76cd08_SiteId">
    <vt:lpwstr>8beccd60-0be6-4025-8e24-ca9ae679e1f4</vt:lpwstr>
  </property>
  <property fmtid="{D5CDD505-2E9C-101B-9397-08002B2CF9AE}" pid="41" name="MSIP_Label_400b7bbd-7ade-49ce-aa5e-23220b76cd08_ActionId">
    <vt:lpwstr>7d85ca01-5aa2-4695-9f9c-0000fc88cc02</vt:lpwstr>
  </property>
  <property fmtid="{D5CDD505-2E9C-101B-9397-08002B2CF9AE}" pid="42" name="MSIP_Label_400b7bbd-7ade-49ce-aa5e-23220b76cd08_ContentBits">
    <vt:lpwstr>2</vt:lpwstr>
  </property>
</Properties>
</file>